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FEE3B" w14:textId="77777777" w:rsidR="005E1BD4" w:rsidRDefault="005E1BD4" w:rsidP="005E1BD4"/>
    <w:p w14:paraId="7F441BEC" w14:textId="7662D235" w:rsidR="000E0514" w:rsidRPr="000E0514" w:rsidRDefault="000E0514" w:rsidP="000E0514">
      <w:pPr>
        <w:rPr>
          <w:rStyle w:val="Enfasicorsivo"/>
          <w:b w:val="0"/>
          <w:sz w:val="20"/>
        </w:rPr>
      </w:pPr>
      <w:bookmarkStart w:id="0" w:name="_Hlk56078822"/>
      <w:r w:rsidRPr="000E0514">
        <w:rPr>
          <w:rStyle w:val="Enfasicorsivo"/>
          <w:b w:val="0"/>
          <w:sz w:val="20"/>
        </w:rPr>
        <w:t xml:space="preserve">Il Comune di </w:t>
      </w:r>
      <w:r w:rsidR="007C4D41">
        <w:t>Ranica</w:t>
      </w:r>
      <w:r w:rsidR="00857167">
        <w:t xml:space="preserve"> </w:t>
      </w:r>
      <w:r w:rsidRPr="000E0514">
        <w:rPr>
          <w:rStyle w:val="Enfasicorsivo"/>
          <w:b w:val="0"/>
          <w:sz w:val="20"/>
        </w:rPr>
        <w:t>in qualità di Titolare del trattamento, La informa che, i Suoi dati personali, saranno trattati nel rispetto delle normative di legge sulla protezione dei dati, del diritto dell’Unione Europea e dei regolamenti interni dell’ente</w:t>
      </w:r>
      <w:bookmarkEnd w:id="0"/>
      <w:r w:rsidRPr="000E0514">
        <w:rPr>
          <w:rStyle w:val="Enfasicorsivo"/>
          <w:b w:val="0"/>
          <w:sz w:val="20"/>
        </w:rPr>
        <w:t>.</w:t>
      </w:r>
    </w:p>
    <w:p w14:paraId="20D1BF7A" w14:textId="72F02B49" w:rsidR="008247F8" w:rsidRPr="000E0514" w:rsidRDefault="000E0514" w:rsidP="000E0514">
      <w:pPr>
        <w:rPr>
          <w:rStyle w:val="Enfasicorsivo"/>
          <w:b w:val="0"/>
          <w:sz w:val="20"/>
        </w:rPr>
      </w:pPr>
      <w:r w:rsidRPr="000E0514">
        <w:rPr>
          <w:rStyle w:val="Enfasicorsivo"/>
          <w:b w:val="0"/>
          <w:sz w:val="20"/>
        </w:rPr>
        <w:t>Il Titolare assicura che il trattamento dei suoi dati si svolge nel rispetto dei diritti e delle libertà fondamentali dell’individuo, nonché della sua dignità, con particolare riferimento alla riservatezza, all'identità personale e al diritto alla protezione dei dati personali.</w:t>
      </w:r>
    </w:p>
    <w:p w14:paraId="42B99F8A" w14:textId="77777777" w:rsidR="000E0514" w:rsidRDefault="000E0514" w:rsidP="005E1BD4">
      <w:pPr>
        <w:rPr>
          <w:rStyle w:val="Enfasicorsivo"/>
          <w:sz w:val="20"/>
        </w:rPr>
      </w:pPr>
    </w:p>
    <w:p w14:paraId="3309724C" w14:textId="5089F676" w:rsidR="009E4572" w:rsidRDefault="009F7370" w:rsidP="005E1BD4">
      <w:pPr>
        <w:rPr>
          <w:rStyle w:val="Enfasicorsivo"/>
          <w:sz w:val="20"/>
        </w:rPr>
      </w:pPr>
      <w:r w:rsidRPr="00853019">
        <w:rPr>
          <w:rStyle w:val="Enfasicorsivo"/>
          <w:sz w:val="20"/>
        </w:rPr>
        <w:t xml:space="preserve">Finalità </w:t>
      </w:r>
      <w:r w:rsidR="00141376" w:rsidRPr="00141376">
        <w:rPr>
          <w:rStyle w:val="Enfasicorsivo"/>
          <w:sz w:val="20"/>
        </w:rPr>
        <w:t>e base giuridica del Trattamento</w:t>
      </w:r>
    </w:p>
    <w:p w14:paraId="25BA5C68" w14:textId="50FF97E5" w:rsidR="00FE1406" w:rsidRPr="00FE1406" w:rsidRDefault="00FE1406" w:rsidP="00FE1406">
      <w:pPr>
        <w:rPr>
          <w:rStyle w:val="Enfasicorsivo"/>
          <w:b w:val="0"/>
          <w:sz w:val="20"/>
        </w:rPr>
      </w:pPr>
      <w:r>
        <w:rPr>
          <w:rStyle w:val="Enfasicorsivo"/>
          <w:b w:val="0"/>
          <w:sz w:val="20"/>
        </w:rPr>
        <w:t>I</w:t>
      </w:r>
      <w:r w:rsidR="00862B0C" w:rsidRPr="00862B0C">
        <w:rPr>
          <w:rStyle w:val="Enfasicorsivo"/>
          <w:b w:val="0"/>
          <w:sz w:val="20"/>
        </w:rPr>
        <w:t xml:space="preserve"> dati personali relativi a immagini o riprese audio e video realizzate in diversi contesti (si indicano a titolo esemplificativo ma non esaustivo: </w:t>
      </w:r>
      <w:r w:rsidR="000E0514">
        <w:rPr>
          <w:rStyle w:val="Enfasicorsivo"/>
          <w:b w:val="0"/>
          <w:sz w:val="20"/>
        </w:rPr>
        <w:t>iniziative, manifestazioni eventi istituzionali promossi dal Comune</w:t>
      </w:r>
      <w:r w:rsidR="00862B0C" w:rsidRPr="00862B0C">
        <w:rPr>
          <w:rStyle w:val="Enfasicorsivo"/>
          <w:b w:val="0"/>
          <w:sz w:val="20"/>
        </w:rPr>
        <w:t xml:space="preserve">, manifestazioni sportive e non, </w:t>
      </w:r>
      <w:r w:rsidRPr="00FE1406">
        <w:rPr>
          <w:rStyle w:val="Enfasicorsivo"/>
          <w:b w:val="0"/>
          <w:sz w:val="20"/>
        </w:rPr>
        <w:t xml:space="preserve">verranno trattati per attività di comunicazione che riguardano la presentazione </w:t>
      </w:r>
      <w:r>
        <w:rPr>
          <w:rStyle w:val="Enfasicorsivo"/>
          <w:b w:val="0"/>
          <w:sz w:val="20"/>
        </w:rPr>
        <w:t>delle iniziative organizzate</w:t>
      </w:r>
      <w:r w:rsidRPr="00FE1406">
        <w:rPr>
          <w:rStyle w:val="Enfasicorsivo"/>
          <w:b w:val="0"/>
          <w:sz w:val="20"/>
        </w:rPr>
        <w:t>, per pubblicazioni sia cartacee che sul sito web istituzionale, anche a carattere storico</w:t>
      </w:r>
      <w:r>
        <w:rPr>
          <w:rStyle w:val="Enfasicorsivo"/>
          <w:b w:val="0"/>
          <w:sz w:val="20"/>
        </w:rPr>
        <w:t xml:space="preserve"> o sui </w:t>
      </w:r>
      <w:r w:rsidRPr="00FE1406">
        <w:rPr>
          <w:rStyle w:val="Enfasicorsivo"/>
          <w:b w:val="0"/>
          <w:sz w:val="20"/>
        </w:rPr>
        <w:t xml:space="preserve">canali social istituzionali (Facebook, Twitter, Instagram, </w:t>
      </w:r>
      <w:proofErr w:type="spellStart"/>
      <w:r w:rsidRPr="00FE1406">
        <w:rPr>
          <w:rStyle w:val="Enfasicorsivo"/>
          <w:b w:val="0"/>
          <w:sz w:val="20"/>
        </w:rPr>
        <w:t>Youtube</w:t>
      </w:r>
      <w:proofErr w:type="spellEnd"/>
      <w:r w:rsidRPr="00FE1406">
        <w:rPr>
          <w:rStyle w:val="Enfasicorsivo"/>
          <w:b w:val="0"/>
          <w:sz w:val="20"/>
        </w:rPr>
        <w:t xml:space="preserve">, </w:t>
      </w:r>
      <w:proofErr w:type="spellStart"/>
      <w:r w:rsidRPr="00FE1406">
        <w:rPr>
          <w:rStyle w:val="Enfasicorsivo"/>
          <w:b w:val="0"/>
          <w:sz w:val="20"/>
        </w:rPr>
        <w:t>ecc</w:t>
      </w:r>
      <w:proofErr w:type="spellEnd"/>
      <w:r w:rsidRPr="00FE1406">
        <w:rPr>
          <w:rStyle w:val="Enfasicorsivo"/>
          <w:b w:val="0"/>
          <w:sz w:val="20"/>
        </w:rPr>
        <w:t>…)</w:t>
      </w:r>
    </w:p>
    <w:p w14:paraId="7977D998" w14:textId="36B0EA52" w:rsidR="00FE1406" w:rsidRPr="00FE1406" w:rsidRDefault="00FE1406" w:rsidP="00FE1406">
      <w:pPr>
        <w:rPr>
          <w:rStyle w:val="Enfasicorsivo"/>
          <w:b w:val="0"/>
          <w:sz w:val="20"/>
        </w:rPr>
      </w:pPr>
      <w:r>
        <w:rPr>
          <w:rStyle w:val="Enfasicorsivo"/>
          <w:b w:val="0"/>
          <w:sz w:val="20"/>
        </w:rPr>
        <w:t>L’utilizzo</w:t>
      </w:r>
      <w:r w:rsidRPr="00FE1406">
        <w:rPr>
          <w:rStyle w:val="Enfasicorsivo"/>
          <w:b w:val="0"/>
          <w:sz w:val="20"/>
        </w:rPr>
        <w:t xml:space="preserve"> delle immagini </w:t>
      </w:r>
      <w:r w:rsidR="00076F69">
        <w:rPr>
          <w:rStyle w:val="Enfasicorsivo"/>
          <w:b w:val="0"/>
          <w:sz w:val="20"/>
        </w:rPr>
        <w:t xml:space="preserve">e delle riprese audio e video </w:t>
      </w:r>
      <w:r w:rsidRPr="00FE1406">
        <w:rPr>
          <w:rStyle w:val="Enfasicorsivo"/>
          <w:b w:val="0"/>
          <w:sz w:val="20"/>
        </w:rPr>
        <w:t xml:space="preserve">si considerano </w:t>
      </w:r>
      <w:r>
        <w:rPr>
          <w:rStyle w:val="Enfasicorsivo"/>
          <w:b w:val="0"/>
          <w:sz w:val="20"/>
        </w:rPr>
        <w:t>a</w:t>
      </w:r>
      <w:r w:rsidRPr="00FE1406">
        <w:rPr>
          <w:rStyle w:val="Enfasicorsivo"/>
          <w:b w:val="0"/>
          <w:sz w:val="20"/>
        </w:rPr>
        <w:t xml:space="preserve"> titolo gratuito</w:t>
      </w:r>
      <w:r>
        <w:rPr>
          <w:rStyle w:val="Enfasicorsivo"/>
          <w:b w:val="0"/>
          <w:sz w:val="20"/>
        </w:rPr>
        <w:t xml:space="preserve"> su cui il soggetto dichiara di non reclamare anche in futuro diritti d’autore</w:t>
      </w:r>
      <w:r w:rsidR="00076F69">
        <w:rPr>
          <w:rStyle w:val="Enfasicorsivo"/>
          <w:b w:val="0"/>
          <w:sz w:val="20"/>
        </w:rPr>
        <w:t>.</w:t>
      </w:r>
    </w:p>
    <w:p w14:paraId="1842A793" w14:textId="19D96201" w:rsidR="00C149BF" w:rsidRDefault="00FE1406" w:rsidP="00FE1406">
      <w:pPr>
        <w:rPr>
          <w:sz w:val="20"/>
        </w:rPr>
      </w:pPr>
      <w:r>
        <w:rPr>
          <w:rStyle w:val="Enfasicorsivo"/>
          <w:b w:val="0"/>
          <w:sz w:val="20"/>
        </w:rPr>
        <w:t>Il Titolare</w:t>
      </w:r>
      <w:r w:rsidRPr="00FE1406">
        <w:rPr>
          <w:rStyle w:val="Enfasicorsivo"/>
          <w:b w:val="0"/>
          <w:sz w:val="20"/>
        </w:rPr>
        <w:t xml:space="preserve"> si impegna a non fare </w:t>
      </w:r>
      <w:r w:rsidR="00076F69">
        <w:rPr>
          <w:rStyle w:val="Enfasicorsivo"/>
          <w:b w:val="0"/>
          <w:sz w:val="20"/>
        </w:rPr>
        <w:t xml:space="preserve">un uso </w:t>
      </w:r>
      <w:r w:rsidRPr="00FE1406">
        <w:rPr>
          <w:rStyle w:val="Enfasicorsivo"/>
          <w:b w:val="0"/>
          <w:sz w:val="20"/>
        </w:rPr>
        <w:t>delle immagini che possa risultare lesivo della dignità, della</w:t>
      </w:r>
      <w:r>
        <w:rPr>
          <w:rStyle w:val="Enfasicorsivo"/>
          <w:b w:val="0"/>
          <w:sz w:val="20"/>
        </w:rPr>
        <w:t xml:space="preserve"> </w:t>
      </w:r>
      <w:r w:rsidRPr="00FE1406">
        <w:rPr>
          <w:rStyle w:val="Enfasicorsivo"/>
          <w:b w:val="0"/>
          <w:sz w:val="20"/>
        </w:rPr>
        <w:t>reputazione o del decoro dell’interessato.</w:t>
      </w:r>
    </w:p>
    <w:p w14:paraId="584775F7" w14:textId="77777777" w:rsidR="00FE1406" w:rsidRDefault="00FE1406" w:rsidP="00C149BF">
      <w:pPr>
        <w:rPr>
          <w:sz w:val="20"/>
          <w:highlight w:val="yellow"/>
        </w:rPr>
      </w:pPr>
    </w:p>
    <w:p w14:paraId="4DC78149" w14:textId="2F3B78C0" w:rsidR="00C149BF" w:rsidRDefault="00FE1406" w:rsidP="00C149BF">
      <w:pPr>
        <w:rPr>
          <w:sz w:val="20"/>
        </w:rPr>
      </w:pPr>
      <w:r w:rsidRPr="00076F69">
        <w:rPr>
          <w:sz w:val="20"/>
        </w:rPr>
        <w:t xml:space="preserve">Il trattamento </w:t>
      </w:r>
      <w:r w:rsidR="00076F69" w:rsidRPr="00076F69">
        <w:rPr>
          <w:sz w:val="20"/>
        </w:rPr>
        <w:t xml:space="preserve">nel caso di riprese di primo piano </w:t>
      </w:r>
      <w:r w:rsidRPr="00076F69">
        <w:rPr>
          <w:sz w:val="20"/>
        </w:rPr>
        <w:t xml:space="preserve">prevede l’esplicito </w:t>
      </w:r>
      <w:r w:rsidR="00C149BF" w:rsidRPr="00076F69">
        <w:rPr>
          <w:sz w:val="20"/>
        </w:rPr>
        <w:t xml:space="preserve">Consenso dell’interessato per la gestione delle fotografie e delle riprese audio e video per scopi comunicativi e divulgativi e la realizzazione di materiale cartaceo e digitale di natura divulgativa che potrà essere pubblicato sul sito Internet </w:t>
      </w:r>
      <w:r w:rsidRPr="00076F69">
        <w:rPr>
          <w:sz w:val="20"/>
        </w:rPr>
        <w:t>dell’Ente</w:t>
      </w:r>
      <w:r w:rsidR="00C149BF" w:rsidRPr="00076F69">
        <w:rPr>
          <w:sz w:val="20"/>
        </w:rPr>
        <w:t xml:space="preserve"> e sui profili social.</w:t>
      </w:r>
    </w:p>
    <w:p w14:paraId="30D5F0BC" w14:textId="77777777" w:rsidR="00BB257C" w:rsidRDefault="00BB257C" w:rsidP="00445EC0">
      <w:pPr>
        <w:rPr>
          <w:iCs/>
          <w:sz w:val="20"/>
        </w:rPr>
      </w:pPr>
    </w:p>
    <w:p w14:paraId="1A812A99" w14:textId="008B8373" w:rsidR="00445EC0" w:rsidRPr="00853019" w:rsidRDefault="00862B0C" w:rsidP="00445EC0">
      <w:pPr>
        <w:rPr>
          <w:rStyle w:val="Enfasicorsivo"/>
          <w:sz w:val="20"/>
        </w:rPr>
      </w:pPr>
      <w:r>
        <w:rPr>
          <w:rStyle w:val="Enfasicorsivo"/>
          <w:sz w:val="20"/>
        </w:rPr>
        <w:t>Principi</w:t>
      </w:r>
      <w:r w:rsidR="009B6435">
        <w:rPr>
          <w:rStyle w:val="Enfasicorsivo"/>
          <w:sz w:val="20"/>
        </w:rPr>
        <w:t xml:space="preserve"> de</w:t>
      </w:r>
      <w:r w:rsidR="00445EC0" w:rsidRPr="00853019">
        <w:rPr>
          <w:rStyle w:val="Enfasicorsivo"/>
          <w:sz w:val="20"/>
        </w:rPr>
        <w:t>l trattamento</w:t>
      </w:r>
    </w:p>
    <w:p w14:paraId="684C024D" w14:textId="6BF9FE96" w:rsidR="009E4572" w:rsidRDefault="00445EC0" w:rsidP="009A200D">
      <w:pPr>
        <w:rPr>
          <w:sz w:val="20"/>
        </w:rPr>
      </w:pPr>
      <w:r w:rsidRPr="00853019">
        <w:rPr>
          <w:rFonts w:cs="Arial"/>
          <w:sz w:val="20"/>
        </w:rPr>
        <w:t>Il trattamento delle informazioni che La riguardano sarà improntato ai principi di correttezza, liceità e trasparenza e di tutela della Sua riservatezza e dei Suoi diritti</w:t>
      </w:r>
      <w:r w:rsidR="00452956" w:rsidRPr="00452956">
        <w:t xml:space="preserve"> </w:t>
      </w:r>
      <w:r w:rsidR="00F85670">
        <w:rPr>
          <w:rFonts w:cs="Arial"/>
          <w:sz w:val="20"/>
        </w:rPr>
        <w:t>ai sensi</w:t>
      </w:r>
      <w:r w:rsidR="00452956" w:rsidRPr="00452956">
        <w:rPr>
          <w:rFonts w:cs="Arial"/>
          <w:sz w:val="20"/>
        </w:rPr>
        <w:t xml:space="preserve"> del Regolamento U.E. 2016/679</w:t>
      </w:r>
      <w:r w:rsidR="00452956">
        <w:rPr>
          <w:sz w:val="20"/>
        </w:rPr>
        <w:t>.</w:t>
      </w:r>
    </w:p>
    <w:p w14:paraId="47013231" w14:textId="77777777" w:rsidR="00452956" w:rsidRPr="00853019" w:rsidRDefault="00452956" w:rsidP="009A200D">
      <w:pPr>
        <w:rPr>
          <w:sz w:val="20"/>
        </w:rPr>
      </w:pPr>
    </w:p>
    <w:p w14:paraId="13EF6310" w14:textId="77777777" w:rsidR="007073D8" w:rsidRDefault="007073D8" w:rsidP="009A200D">
      <w:pPr>
        <w:rPr>
          <w:rStyle w:val="Enfasicorsivo"/>
          <w:sz w:val="20"/>
        </w:rPr>
      </w:pPr>
      <w:r w:rsidRPr="00853019">
        <w:rPr>
          <w:rStyle w:val="Enfasicorsivo"/>
          <w:sz w:val="20"/>
        </w:rPr>
        <w:t>Modalità di trattamento</w:t>
      </w:r>
    </w:p>
    <w:p w14:paraId="3826F07F" w14:textId="77777777" w:rsidR="00FE1406" w:rsidRPr="00FE1406" w:rsidRDefault="00FE1406" w:rsidP="00FE1406">
      <w:pPr>
        <w:rPr>
          <w:rStyle w:val="Enfasicorsivo"/>
          <w:b w:val="0"/>
          <w:sz w:val="20"/>
        </w:rPr>
      </w:pPr>
      <w:r w:rsidRPr="00FE1406">
        <w:rPr>
          <w:rStyle w:val="Enfasicorsivo"/>
          <w:b w:val="0"/>
          <w:sz w:val="20"/>
        </w:rPr>
        <w:t xml:space="preserve">I dati saranno registrati in una o più banche dati e/o conservati in archivi cartacei o in formato digitale e saranno trattati manualmente oppure attraverso l’ausilio di sistemi elettronici, telematici e archiviati sull’infrastruttura informatica dell’ente, e/o su apparati esterni di proprietà di società terze idoneamente nominate responsabili del trattamento. </w:t>
      </w:r>
    </w:p>
    <w:p w14:paraId="48E50610" w14:textId="77777777" w:rsidR="00FE1406" w:rsidRPr="00FE1406" w:rsidRDefault="00FE1406" w:rsidP="00FE1406">
      <w:pPr>
        <w:rPr>
          <w:rStyle w:val="Enfasicorsivo"/>
          <w:b w:val="0"/>
          <w:sz w:val="20"/>
        </w:rPr>
      </w:pPr>
      <w:r w:rsidRPr="00FE1406">
        <w:rPr>
          <w:rStyle w:val="Enfasicorsivo"/>
          <w:b w:val="0"/>
          <w:sz w:val="20"/>
        </w:rPr>
        <w:t>L’ente adotta opportune misure di sicurezza e procedure organizzative al fine di garantire l'integrità e la riservatezza dei dati stessi.</w:t>
      </w:r>
    </w:p>
    <w:p w14:paraId="355A153E" w14:textId="77777777" w:rsidR="00FE1406" w:rsidRDefault="00FE1406" w:rsidP="00FE1406">
      <w:pPr>
        <w:rPr>
          <w:rStyle w:val="Enfasicorsivo"/>
          <w:b w:val="0"/>
          <w:sz w:val="20"/>
        </w:rPr>
      </w:pPr>
      <w:r w:rsidRPr="00FE1406">
        <w:rPr>
          <w:rStyle w:val="Enfasicorsivo"/>
          <w:b w:val="0"/>
          <w:sz w:val="20"/>
        </w:rPr>
        <w:t>Il trattamento non comporta l'attivazione di un processo decisionale automatizzato.</w:t>
      </w:r>
    </w:p>
    <w:p w14:paraId="67BA945B" w14:textId="7715B0E2" w:rsidR="00227B75" w:rsidRPr="00227B75" w:rsidRDefault="00FE1406" w:rsidP="00FE1406">
      <w:pPr>
        <w:rPr>
          <w:rStyle w:val="Enfasicorsivo"/>
          <w:b w:val="0"/>
          <w:sz w:val="20"/>
        </w:rPr>
      </w:pPr>
      <w:r>
        <w:rPr>
          <w:rStyle w:val="Enfasicorsivo"/>
          <w:b w:val="0"/>
          <w:sz w:val="20"/>
        </w:rPr>
        <w:t>L’ente</w:t>
      </w:r>
      <w:r w:rsidR="00227B75" w:rsidRPr="00227B75">
        <w:rPr>
          <w:rStyle w:val="Enfasicorsivo"/>
          <w:b w:val="0"/>
          <w:sz w:val="20"/>
        </w:rPr>
        <w:t xml:space="preserve"> ha provveduto ad impartire ai propri incaricati istruzioni precise in merito alle condotte da tenere ad alle procedure da applicare per garantire la riservatezza dei dati dei propri utenti. </w:t>
      </w:r>
    </w:p>
    <w:p w14:paraId="7BDA6276" w14:textId="77777777" w:rsidR="00227B75" w:rsidRPr="00227B75" w:rsidRDefault="00227B75" w:rsidP="00227B75">
      <w:pPr>
        <w:rPr>
          <w:rStyle w:val="Enfasicorsivo"/>
          <w:b w:val="0"/>
          <w:sz w:val="20"/>
        </w:rPr>
      </w:pPr>
    </w:p>
    <w:p w14:paraId="438D9B9A" w14:textId="22BC0DE7" w:rsidR="00B7290E" w:rsidRDefault="00B7290E" w:rsidP="00B7290E">
      <w:pPr>
        <w:rPr>
          <w:rStyle w:val="Enfasicorsivo"/>
          <w:sz w:val="20"/>
        </w:rPr>
      </w:pPr>
      <w:r w:rsidRPr="00181F85">
        <w:rPr>
          <w:rStyle w:val="Enfasicorsivo"/>
          <w:sz w:val="20"/>
        </w:rPr>
        <w:t xml:space="preserve">Criteri utilizzati al fine di determinare il periodo di conservazione </w:t>
      </w:r>
    </w:p>
    <w:p w14:paraId="2A9749C0" w14:textId="557C66E7" w:rsidR="00076F69" w:rsidRDefault="00B7290E" w:rsidP="00076F69">
      <w:pPr>
        <w:rPr>
          <w:rStyle w:val="Enfasicorsivo"/>
          <w:b w:val="0"/>
          <w:sz w:val="20"/>
        </w:rPr>
      </w:pPr>
      <w:r w:rsidRPr="000C7739">
        <w:rPr>
          <w:rStyle w:val="Enfasicorsivo"/>
          <w:b w:val="0"/>
          <w:sz w:val="20"/>
        </w:rPr>
        <w:t>I supporti contenenti le immagini (foto e riprese video) saranno cons</w:t>
      </w:r>
      <w:r>
        <w:rPr>
          <w:rStyle w:val="Enfasicorsivo"/>
          <w:b w:val="0"/>
          <w:sz w:val="20"/>
        </w:rPr>
        <w:t xml:space="preserve">ervati presso </w:t>
      </w:r>
      <w:r w:rsidR="00076F69">
        <w:rPr>
          <w:rStyle w:val="Enfasicorsivo"/>
          <w:b w:val="0"/>
          <w:sz w:val="20"/>
        </w:rPr>
        <w:t>l’Ente</w:t>
      </w:r>
      <w:r>
        <w:rPr>
          <w:rStyle w:val="Enfasicorsivo"/>
          <w:b w:val="0"/>
          <w:sz w:val="20"/>
        </w:rPr>
        <w:t xml:space="preserve"> </w:t>
      </w:r>
      <w:r w:rsidR="00076F69" w:rsidRPr="00076F69">
        <w:rPr>
          <w:rStyle w:val="Enfasicorsivo"/>
          <w:b w:val="0"/>
          <w:sz w:val="20"/>
        </w:rPr>
        <w:t>per avere una memoria storica degli eventi e</w:t>
      </w:r>
      <w:r w:rsidR="00076F69">
        <w:rPr>
          <w:rStyle w:val="Enfasicorsivo"/>
          <w:b w:val="0"/>
          <w:sz w:val="20"/>
        </w:rPr>
        <w:t xml:space="preserve"> </w:t>
      </w:r>
      <w:r w:rsidR="00076F69" w:rsidRPr="00076F69">
        <w:rPr>
          <w:rStyle w:val="Enfasicorsivo"/>
          <w:b w:val="0"/>
          <w:sz w:val="20"/>
        </w:rPr>
        <w:t>delle attività istituzionali e, se necessario, per eventuali pubblicazioni storiche periodiche. La</w:t>
      </w:r>
      <w:r w:rsidR="00076F69">
        <w:rPr>
          <w:rStyle w:val="Enfasicorsivo"/>
          <w:b w:val="0"/>
          <w:sz w:val="20"/>
        </w:rPr>
        <w:t xml:space="preserve"> </w:t>
      </w:r>
      <w:r w:rsidR="00076F69" w:rsidRPr="00076F69">
        <w:rPr>
          <w:rStyle w:val="Enfasicorsivo"/>
          <w:b w:val="0"/>
          <w:sz w:val="20"/>
        </w:rPr>
        <w:t>conservazione sarà effettuata per un arco di tempo comunque non superiore al conseguimento delle</w:t>
      </w:r>
      <w:r w:rsidR="00076F69">
        <w:rPr>
          <w:rStyle w:val="Enfasicorsivo"/>
          <w:b w:val="0"/>
          <w:sz w:val="20"/>
        </w:rPr>
        <w:t xml:space="preserve"> </w:t>
      </w:r>
      <w:r w:rsidR="00076F69" w:rsidRPr="00076F69">
        <w:rPr>
          <w:rStyle w:val="Enfasicorsivo"/>
          <w:b w:val="0"/>
          <w:sz w:val="20"/>
        </w:rPr>
        <w:t>finalità per le quali sono trattati.</w:t>
      </w:r>
    </w:p>
    <w:p w14:paraId="20847DF7" w14:textId="10374745" w:rsidR="0088551A" w:rsidRPr="00586896" w:rsidRDefault="0088551A" w:rsidP="00076F69">
      <w:pPr>
        <w:rPr>
          <w:rStyle w:val="Enfasicorsivo"/>
          <w:b w:val="0"/>
          <w:sz w:val="20"/>
        </w:rPr>
      </w:pPr>
      <w:r w:rsidRPr="00087D66">
        <w:rPr>
          <w:rStyle w:val="Enfasicorsivo"/>
          <w:b w:val="0"/>
          <w:sz w:val="20"/>
        </w:rPr>
        <w:t>I dati e le immagini pubblicate sul sito internet del Comune o sui canali social verranno pubblicate per un tempo massimo di 5 anni.</w:t>
      </w:r>
    </w:p>
    <w:p w14:paraId="3B003AC7" w14:textId="77777777" w:rsidR="00B7290E" w:rsidRDefault="00B7290E" w:rsidP="00B7290E">
      <w:pPr>
        <w:rPr>
          <w:rStyle w:val="Enfasicorsivo"/>
          <w:b w:val="0"/>
          <w:sz w:val="20"/>
        </w:rPr>
      </w:pPr>
    </w:p>
    <w:p w14:paraId="12DBA69C" w14:textId="77777777" w:rsidR="00B7290E" w:rsidRPr="00853019" w:rsidRDefault="00B7290E" w:rsidP="00B7290E">
      <w:pPr>
        <w:rPr>
          <w:rStyle w:val="Enfasicorsivo"/>
          <w:sz w:val="20"/>
        </w:rPr>
      </w:pPr>
      <w:r w:rsidRPr="00853019">
        <w:rPr>
          <w:rStyle w:val="Enfasicorsivo"/>
          <w:sz w:val="20"/>
        </w:rPr>
        <w:t>Natura</w:t>
      </w:r>
      <w:r w:rsidRPr="000960EF">
        <w:t xml:space="preserve"> </w:t>
      </w:r>
      <w:r w:rsidRPr="000960EF">
        <w:rPr>
          <w:rStyle w:val="Enfasicorsivo"/>
          <w:sz w:val="20"/>
        </w:rPr>
        <w:t>del conferimento dei dati</w:t>
      </w:r>
    </w:p>
    <w:p w14:paraId="0F9358A3" w14:textId="77777777" w:rsidR="00B7290E" w:rsidRDefault="00B7290E" w:rsidP="00B7290E">
      <w:pPr>
        <w:rPr>
          <w:sz w:val="20"/>
        </w:rPr>
      </w:pPr>
      <w:r w:rsidRPr="00197277">
        <w:rPr>
          <w:sz w:val="20"/>
        </w:rPr>
        <w:t>Il conferimento del consenso all’uso delle immagini è facoltativo</w:t>
      </w:r>
      <w:r>
        <w:rPr>
          <w:sz w:val="20"/>
        </w:rPr>
        <w:t>.</w:t>
      </w:r>
      <w:r w:rsidRPr="00197277">
        <w:rPr>
          <w:sz w:val="20"/>
        </w:rPr>
        <w:t xml:space="preserve"> Il mancato consenso non permetterà l’utilizzo delle immagini e/o delle riprese audiovisive del soggetto interessato per le finalità sopra indicate.</w:t>
      </w:r>
    </w:p>
    <w:p w14:paraId="6C0287D0" w14:textId="46D8B9C8" w:rsidR="0015191C" w:rsidRPr="00853019" w:rsidRDefault="0015191C" w:rsidP="009A200D">
      <w:pPr>
        <w:rPr>
          <w:sz w:val="20"/>
        </w:rPr>
      </w:pPr>
    </w:p>
    <w:p w14:paraId="27E44A61" w14:textId="77777777" w:rsidR="00B7290E" w:rsidRPr="00283DE3" w:rsidRDefault="00B7290E" w:rsidP="00B7290E">
      <w:pPr>
        <w:rPr>
          <w:rStyle w:val="Enfasicorsivo"/>
          <w:bCs/>
          <w:iCs w:val="0"/>
          <w:sz w:val="20"/>
        </w:rPr>
      </w:pPr>
      <w:bookmarkStart w:id="1" w:name="_Hlk8564212"/>
      <w:bookmarkStart w:id="2" w:name="_Hlk31274949"/>
      <w:bookmarkStart w:id="3" w:name="_Hlk519281801"/>
      <w:r w:rsidRPr="00283DE3">
        <w:rPr>
          <w:rStyle w:val="Enfasicorsivo"/>
          <w:bCs/>
          <w:iCs w:val="0"/>
          <w:sz w:val="20"/>
        </w:rPr>
        <w:t>Chi ha accesso ai dati</w:t>
      </w:r>
    </w:p>
    <w:p w14:paraId="7C062561" w14:textId="77777777" w:rsidR="00B7290E" w:rsidRPr="00B7290E" w:rsidRDefault="00B7290E" w:rsidP="00B7290E">
      <w:pPr>
        <w:rPr>
          <w:sz w:val="20"/>
          <w:szCs w:val="18"/>
        </w:rPr>
      </w:pPr>
      <w:bookmarkStart w:id="4" w:name="_Hlk56083406"/>
      <w:r w:rsidRPr="00B7290E">
        <w:rPr>
          <w:sz w:val="20"/>
          <w:szCs w:val="18"/>
        </w:rPr>
        <w:t>I Suoi dati saranno trattati per le finalità precedentemente descritte:</w:t>
      </w:r>
    </w:p>
    <w:p w14:paraId="12D4F8A5" w14:textId="77777777" w:rsidR="00B7290E" w:rsidRPr="00B7290E" w:rsidRDefault="00B7290E" w:rsidP="00B7290E">
      <w:pPr>
        <w:pStyle w:val="Paragrafoelenco"/>
        <w:numPr>
          <w:ilvl w:val="0"/>
          <w:numId w:val="28"/>
        </w:numPr>
        <w:rPr>
          <w:sz w:val="20"/>
          <w:szCs w:val="18"/>
        </w:rPr>
      </w:pPr>
      <w:r w:rsidRPr="00B7290E">
        <w:rPr>
          <w:sz w:val="20"/>
          <w:szCs w:val="18"/>
        </w:rPr>
        <w:lastRenderedPageBreak/>
        <w:t>da dipendenti e collaboratori del Comune che svolgano attività funzionalmente collegate alle finalità definite;</w:t>
      </w:r>
    </w:p>
    <w:p w14:paraId="0F5395E8" w14:textId="77777777" w:rsidR="00B7290E" w:rsidRPr="00B7290E" w:rsidRDefault="00B7290E" w:rsidP="00B7290E">
      <w:pPr>
        <w:pStyle w:val="Paragrafoelenco"/>
        <w:numPr>
          <w:ilvl w:val="0"/>
          <w:numId w:val="28"/>
        </w:numPr>
        <w:rPr>
          <w:sz w:val="20"/>
          <w:szCs w:val="18"/>
        </w:rPr>
      </w:pPr>
      <w:r w:rsidRPr="00B7290E">
        <w:rPr>
          <w:sz w:val="20"/>
          <w:szCs w:val="18"/>
        </w:rPr>
        <w:t>da società terze o altri soggetti (a titolo indicativo, aziende, professionisti, società cooperative, etc.) che svolgono attività per conto del Titolare, nella loro qualità di responsabili del trattamento ai sensi dell’art 28 del RUE/679;</w:t>
      </w:r>
    </w:p>
    <w:bookmarkEnd w:id="1"/>
    <w:p w14:paraId="14AA8F18" w14:textId="77777777" w:rsidR="00B7290E" w:rsidRPr="00B7290E" w:rsidRDefault="00B7290E" w:rsidP="00B7290E">
      <w:pPr>
        <w:pStyle w:val="Paragrafoelenco"/>
        <w:numPr>
          <w:ilvl w:val="0"/>
          <w:numId w:val="28"/>
        </w:numPr>
        <w:rPr>
          <w:sz w:val="20"/>
          <w:szCs w:val="18"/>
        </w:rPr>
      </w:pPr>
      <w:r w:rsidRPr="00B7290E">
        <w:rPr>
          <w:sz w:val="20"/>
          <w:szCs w:val="18"/>
        </w:rPr>
        <w:t xml:space="preserve">i dati in formato elettronico potranno essere trattati anche da società esterne che erogano servizi tecnologici e/o di assistenza inerenti </w:t>
      </w:r>
      <w:proofErr w:type="gramStart"/>
      <w:r w:rsidRPr="00B7290E">
        <w:rPr>
          <w:sz w:val="20"/>
          <w:szCs w:val="18"/>
        </w:rPr>
        <w:t>la</w:t>
      </w:r>
      <w:proofErr w:type="gramEnd"/>
      <w:r w:rsidRPr="00B7290E">
        <w:rPr>
          <w:sz w:val="20"/>
          <w:szCs w:val="18"/>
        </w:rPr>
        <w:t xml:space="preserve"> gestione e manutenzione dei sistemi informativi.</w:t>
      </w:r>
    </w:p>
    <w:bookmarkEnd w:id="2"/>
    <w:bookmarkEnd w:id="4"/>
    <w:p w14:paraId="429ED267" w14:textId="77777777" w:rsidR="00B7290E" w:rsidRDefault="00B7290E" w:rsidP="009A200D">
      <w:pPr>
        <w:rPr>
          <w:rStyle w:val="Enfasicorsivo"/>
          <w:sz w:val="20"/>
        </w:rPr>
      </w:pPr>
    </w:p>
    <w:p w14:paraId="382129E1" w14:textId="0353D854" w:rsidR="009F7370" w:rsidRPr="00505667" w:rsidRDefault="00445EC0" w:rsidP="009A200D">
      <w:pPr>
        <w:rPr>
          <w:rStyle w:val="Enfasicorsivo"/>
          <w:sz w:val="20"/>
        </w:rPr>
      </w:pPr>
      <w:r w:rsidRPr="00505667">
        <w:rPr>
          <w:rStyle w:val="Enfasicorsivo"/>
          <w:sz w:val="20"/>
        </w:rPr>
        <w:t xml:space="preserve">Comunicazione e diffusione </w:t>
      </w:r>
      <w:r w:rsidR="004F404A" w:rsidRPr="00505667">
        <w:rPr>
          <w:rStyle w:val="Enfasicorsivo"/>
          <w:sz w:val="20"/>
        </w:rPr>
        <w:t>dei</w:t>
      </w:r>
      <w:r w:rsidRPr="00505667">
        <w:rPr>
          <w:rStyle w:val="Enfasicorsivo"/>
          <w:sz w:val="20"/>
        </w:rPr>
        <w:t xml:space="preserve"> dati</w:t>
      </w:r>
    </w:p>
    <w:p w14:paraId="675D7D1C" w14:textId="77777777" w:rsidR="00B7290E" w:rsidRPr="00B7290E" w:rsidRDefault="00B7290E" w:rsidP="00B7290E">
      <w:pPr>
        <w:rPr>
          <w:rStyle w:val="Enfasicorsivo"/>
          <w:b w:val="0"/>
          <w:sz w:val="20"/>
        </w:rPr>
      </w:pPr>
      <w:r w:rsidRPr="00B7290E">
        <w:rPr>
          <w:rStyle w:val="Enfasicorsivo"/>
          <w:b w:val="0"/>
          <w:sz w:val="20"/>
        </w:rPr>
        <w:t xml:space="preserve">I suoi dati personali possono essere comunicati, ad altri enti, amministrazioni dello stato, per le finalità precedentemente descritte quali:  </w:t>
      </w:r>
    </w:p>
    <w:p w14:paraId="0E95A751" w14:textId="66D2DCB1" w:rsidR="00B7290E" w:rsidRPr="00076F69" w:rsidRDefault="00B7290E" w:rsidP="00B7290E">
      <w:pPr>
        <w:pStyle w:val="Paragrafoelenco"/>
        <w:numPr>
          <w:ilvl w:val="0"/>
          <w:numId w:val="30"/>
        </w:numPr>
        <w:ind w:left="567" w:hanging="425"/>
        <w:rPr>
          <w:rStyle w:val="Enfasicorsivo"/>
          <w:b w:val="0"/>
          <w:bCs/>
          <w:iCs w:val="0"/>
          <w:sz w:val="20"/>
        </w:rPr>
      </w:pPr>
      <w:r w:rsidRPr="00076F69">
        <w:rPr>
          <w:rStyle w:val="Enfasicorsivo"/>
          <w:b w:val="0"/>
          <w:bCs/>
          <w:iCs w:val="0"/>
          <w:sz w:val="20"/>
        </w:rPr>
        <w:t>Istituti scolastici;</w:t>
      </w:r>
    </w:p>
    <w:p w14:paraId="4E14F05E" w14:textId="27005C6B" w:rsidR="00B7290E" w:rsidRPr="00076F69" w:rsidRDefault="00B7290E" w:rsidP="00B7290E">
      <w:pPr>
        <w:pStyle w:val="Paragrafoelenco"/>
        <w:numPr>
          <w:ilvl w:val="0"/>
          <w:numId w:val="30"/>
        </w:numPr>
        <w:ind w:left="567" w:hanging="425"/>
        <w:rPr>
          <w:rStyle w:val="Enfasicorsivo"/>
          <w:b w:val="0"/>
          <w:bCs/>
          <w:iCs w:val="0"/>
          <w:sz w:val="20"/>
        </w:rPr>
      </w:pPr>
      <w:r w:rsidRPr="00076F69">
        <w:rPr>
          <w:rStyle w:val="Enfasicorsivo"/>
          <w:b w:val="0"/>
          <w:bCs/>
          <w:iCs w:val="0"/>
          <w:sz w:val="20"/>
        </w:rPr>
        <w:t xml:space="preserve">Agli organi giudiziari quali il Tribunale ed alle autorità di pubblica sicurezza; </w:t>
      </w:r>
    </w:p>
    <w:p w14:paraId="6C28F497" w14:textId="628BADBC" w:rsidR="00291659" w:rsidRDefault="00737C26" w:rsidP="00B7290E">
      <w:pPr>
        <w:rPr>
          <w:rStyle w:val="Enfasicorsivo"/>
          <w:b w:val="0"/>
          <w:sz w:val="20"/>
        </w:rPr>
      </w:pPr>
      <w:r w:rsidRPr="00505667">
        <w:rPr>
          <w:rStyle w:val="Enfasicorsivo"/>
          <w:b w:val="0"/>
          <w:sz w:val="20"/>
        </w:rPr>
        <w:t xml:space="preserve">Le fotografie o le riprese audiovisive </w:t>
      </w:r>
      <w:r w:rsidR="00291659" w:rsidRPr="00505667">
        <w:rPr>
          <w:rStyle w:val="Enfasicorsivo"/>
          <w:b w:val="0"/>
          <w:sz w:val="20"/>
        </w:rPr>
        <w:t>non verranno trasferit</w:t>
      </w:r>
      <w:r w:rsidRPr="00505667">
        <w:rPr>
          <w:rStyle w:val="Enfasicorsivo"/>
          <w:b w:val="0"/>
          <w:sz w:val="20"/>
        </w:rPr>
        <w:t>e</w:t>
      </w:r>
      <w:r w:rsidR="00291659" w:rsidRPr="00505667">
        <w:rPr>
          <w:rStyle w:val="Enfasicorsivo"/>
          <w:b w:val="0"/>
          <w:sz w:val="20"/>
        </w:rPr>
        <w:t xml:space="preserve"> a destinatari residenti in paesi </w:t>
      </w:r>
      <w:r w:rsidR="004E59F3" w:rsidRPr="00505667">
        <w:rPr>
          <w:rStyle w:val="Enfasicorsivo"/>
          <w:b w:val="0"/>
          <w:sz w:val="20"/>
        </w:rPr>
        <w:t>al di fuori de</w:t>
      </w:r>
      <w:r w:rsidR="00291659" w:rsidRPr="00505667">
        <w:rPr>
          <w:rStyle w:val="Enfasicorsivo"/>
          <w:b w:val="0"/>
          <w:sz w:val="20"/>
        </w:rPr>
        <w:t>ll’Unione Europea</w:t>
      </w:r>
      <w:r w:rsidRPr="00505667">
        <w:rPr>
          <w:rStyle w:val="Enfasicorsivo"/>
          <w:b w:val="0"/>
          <w:sz w:val="20"/>
        </w:rPr>
        <w:t>.</w:t>
      </w:r>
    </w:p>
    <w:p w14:paraId="63A614D2" w14:textId="77777777" w:rsidR="007C68CE" w:rsidRPr="00505667" w:rsidRDefault="007C68CE" w:rsidP="00291659">
      <w:pPr>
        <w:rPr>
          <w:rStyle w:val="Enfasicorsivo"/>
          <w:b w:val="0"/>
          <w:sz w:val="20"/>
        </w:rPr>
      </w:pPr>
    </w:p>
    <w:p w14:paraId="647829F2" w14:textId="5E8BF7D7" w:rsidR="00357455" w:rsidRPr="00076F69" w:rsidRDefault="00740E49" w:rsidP="00EE2792">
      <w:pPr>
        <w:rPr>
          <w:rStyle w:val="Enfasicorsivo"/>
          <w:b w:val="0"/>
          <w:sz w:val="20"/>
        </w:rPr>
      </w:pPr>
      <w:bookmarkStart w:id="5" w:name="_Hlk499022678"/>
      <w:bookmarkEnd w:id="3"/>
      <w:r w:rsidRPr="00A6532B">
        <w:rPr>
          <w:rStyle w:val="Enfasicorsivo"/>
          <w:b w:val="0"/>
          <w:sz w:val="20"/>
        </w:rPr>
        <w:t xml:space="preserve">Le immagini non saranno oggetto di diffusione </w:t>
      </w:r>
      <w:r w:rsidR="00B7290E" w:rsidRPr="00A6532B">
        <w:rPr>
          <w:rStyle w:val="Enfasicorsivo"/>
          <w:b w:val="0"/>
          <w:sz w:val="20"/>
        </w:rPr>
        <w:t>sul sito Internet del Comune o pubblicate su sociale network</w:t>
      </w:r>
      <w:r w:rsidR="00A45129" w:rsidRPr="00A6532B">
        <w:rPr>
          <w:rStyle w:val="Enfasicorsivo"/>
          <w:b w:val="0"/>
          <w:sz w:val="20"/>
        </w:rPr>
        <w:t xml:space="preserve"> </w:t>
      </w:r>
      <w:r w:rsidR="002E33E7" w:rsidRPr="00A6532B">
        <w:rPr>
          <w:rStyle w:val="Enfasicorsivo"/>
          <w:b w:val="0"/>
          <w:sz w:val="20"/>
        </w:rPr>
        <w:t>salvo</w:t>
      </w:r>
      <w:r w:rsidRPr="00A6532B">
        <w:rPr>
          <w:rStyle w:val="Enfasicorsivo"/>
          <w:b w:val="0"/>
          <w:sz w:val="20"/>
        </w:rPr>
        <w:t xml:space="preserve"> esplicito consenso.</w:t>
      </w:r>
      <w:bookmarkStart w:id="6" w:name="_Hlk499022221"/>
      <w:bookmarkEnd w:id="5"/>
    </w:p>
    <w:p w14:paraId="70EE1B54" w14:textId="77777777" w:rsidR="00464D23" w:rsidRDefault="00464D23" w:rsidP="00EE2792">
      <w:pPr>
        <w:rPr>
          <w:rStyle w:val="Enfasicorsivo"/>
          <w:sz w:val="20"/>
        </w:rPr>
      </w:pPr>
    </w:p>
    <w:bookmarkEnd w:id="6"/>
    <w:p w14:paraId="1D52E233" w14:textId="77777777" w:rsidR="00197277" w:rsidRDefault="00197277" w:rsidP="009A200D">
      <w:pPr>
        <w:rPr>
          <w:sz w:val="20"/>
        </w:rPr>
      </w:pPr>
    </w:p>
    <w:p w14:paraId="0FBC88B6" w14:textId="77777777" w:rsidR="00197277" w:rsidRDefault="00F81AD6" w:rsidP="009A200D">
      <w:pPr>
        <w:rPr>
          <w:rStyle w:val="Enfasicorsivo"/>
          <w:sz w:val="20"/>
        </w:rPr>
      </w:pPr>
      <w:r w:rsidRPr="00853019">
        <w:rPr>
          <w:rStyle w:val="Enfasicorsivo"/>
          <w:sz w:val="20"/>
        </w:rPr>
        <w:t>Diritti dell’Interessato</w:t>
      </w:r>
    </w:p>
    <w:p w14:paraId="612D8794" w14:textId="77777777" w:rsidR="00181F85" w:rsidRPr="00181F85" w:rsidRDefault="00181F85" w:rsidP="00181F85">
      <w:pPr>
        <w:rPr>
          <w:sz w:val="20"/>
        </w:rPr>
      </w:pPr>
      <w:r w:rsidRPr="00181F85">
        <w:rPr>
          <w:sz w:val="20"/>
        </w:rPr>
        <w:t>Il Regolamento Europeo conferisce all’interessato l’esercizio di specifici diritti</w:t>
      </w:r>
    </w:p>
    <w:p w14:paraId="2AB71321" w14:textId="66CC8C21" w:rsidR="00181F85" w:rsidRPr="00B7290E" w:rsidRDefault="00181F85" w:rsidP="00B7290E">
      <w:pPr>
        <w:pStyle w:val="Paragrafoelenco"/>
        <w:numPr>
          <w:ilvl w:val="0"/>
          <w:numId w:val="30"/>
        </w:numPr>
        <w:ind w:left="567" w:hanging="425"/>
        <w:rPr>
          <w:sz w:val="20"/>
        </w:rPr>
      </w:pPr>
      <w:r w:rsidRPr="00B7290E">
        <w:rPr>
          <w:sz w:val="20"/>
        </w:rPr>
        <w:t xml:space="preserve">diritto di chiedere al Titolare del trattamento, </w:t>
      </w:r>
      <w:r w:rsidR="00B7290E" w:rsidRPr="00B7290E">
        <w:rPr>
          <w:sz w:val="20"/>
        </w:rPr>
        <w:t>art.</w:t>
      </w:r>
      <w:r w:rsidRPr="00B7290E">
        <w:rPr>
          <w:sz w:val="20"/>
        </w:rPr>
        <w:t xml:space="preserve">15 Reg. 679/2016/UE, di poter accedere ai propri dati personali; </w:t>
      </w:r>
    </w:p>
    <w:p w14:paraId="74E07CCE" w14:textId="0F9DF2A8" w:rsidR="00181F85" w:rsidRPr="00B7290E" w:rsidRDefault="00181F85" w:rsidP="00B7290E">
      <w:pPr>
        <w:pStyle w:val="Paragrafoelenco"/>
        <w:numPr>
          <w:ilvl w:val="0"/>
          <w:numId w:val="30"/>
        </w:numPr>
        <w:ind w:left="567" w:hanging="425"/>
        <w:rPr>
          <w:sz w:val="20"/>
        </w:rPr>
      </w:pPr>
      <w:r w:rsidRPr="00B7290E">
        <w:rPr>
          <w:sz w:val="20"/>
        </w:rPr>
        <w:t xml:space="preserve">diritto di chiedere al Titolare del trattamento, </w:t>
      </w:r>
      <w:r w:rsidR="00B7290E" w:rsidRPr="00B7290E">
        <w:rPr>
          <w:sz w:val="20"/>
        </w:rPr>
        <w:t>art.</w:t>
      </w:r>
      <w:r w:rsidRPr="00B7290E">
        <w:rPr>
          <w:sz w:val="20"/>
        </w:rPr>
        <w:t xml:space="preserve">17 Reg. 679/2016/UE, di poter cancellare i propri dati personali, ove questo non contrasti con la normativa vigente sulla conservazione dei dati stessi; </w:t>
      </w:r>
    </w:p>
    <w:p w14:paraId="6320E20C" w14:textId="379666D9" w:rsidR="00181F85" w:rsidRPr="00B7290E" w:rsidRDefault="00181F85" w:rsidP="00B7290E">
      <w:pPr>
        <w:pStyle w:val="Paragrafoelenco"/>
        <w:numPr>
          <w:ilvl w:val="0"/>
          <w:numId w:val="30"/>
        </w:numPr>
        <w:ind w:left="567" w:hanging="425"/>
        <w:rPr>
          <w:sz w:val="20"/>
        </w:rPr>
      </w:pPr>
      <w:r w:rsidRPr="00B7290E">
        <w:rPr>
          <w:sz w:val="20"/>
        </w:rPr>
        <w:t xml:space="preserve">diritto di chiedere al Titolare del trattamento, </w:t>
      </w:r>
      <w:r w:rsidR="00B7290E" w:rsidRPr="00B7290E">
        <w:rPr>
          <w:sz w:val="20"/>
        </w:rPr>
        <w:t>art.</w:t>
      </w:r>
      <w:r w:rsidRPr="00B7290E">
        <w:rPr>
          <w:sz w:val="20"/>
        </w:rPr>
        <w:t xml:space="preserve">18 Reg. 679/2016/UE, di poter limitare il trattamento dei propri dati personali; </w:t>
      </w:r>
    </w:p>
    <w:p w14:paraId="7F8CBFE5" w14:textId="0953571A" w:rsidR="00181F85" w:rsidRPr="00B7290E" w:rsidRDefault="00181F85" w:rsidP="00B7290E">
      <w:pPr>
        <w:pStyle w:val="Paragrafoelenco"/>
        <w:numPr>
          <w:ilvl w:val="0"/>
          <w:numId w:val="30"/>
        </w:numPr>
        <w:ind w:left="567" w:hanging="425"/>
        <w:rPr>
          <w:sz w:val="20"/>
        </w:rPr>
      </w:pPr>
      <w:r w:rsidRPr="00B7290E">
        <w:rPr>
          <w:sz w:val="20"/>
        </w:rPr>
        <w:t xml:space="preserve">diritto di opporsi al trattamento, </w:t>
      </w:r>
      <w:r w:rsidR="00B7290E" w:rsidRPr="00B7290E">
        <w:rPr>
          <w:sz w:val="20"/>
        </w:rPr>
        <w:t>art.</w:t>
      </w:r>
      <w:r w:rsidRPr="00B7290E">
        <w:rPr>
          <w:sz w:val="20"/>
        </w:rPr>
        <w:t>21 Reg. 679/2016/UE;</w:t>
      </w:r>
    </w:p>
    <w:p w14:paraId="55AAB6B7" w14:textId="77777777" w:rsidR="00181F85" w:rsidRPr="00181F85" w:rsidRDefault="00181F85" w:rsidP="00B7290E">
      <w:pPr>
        <w:ind w:left="567" w:hanging="425"/>
        <w:rPr>
          <w:sz w:val="20"/>
        </w:rPr>
      </w:pPr>
    </w:p>
    <w:p w14:paraId="05EF6939" w14:textId="52F8D132" w:rsidR="00165173" w:rsidRDefault="00181F85" w:rsidP="00B7290E">
      <w:pPr>
        <w:pStyle w:val="Paragrafoelenco"/>
        <w:numPr>
          <w:ilvl w:val="0"/>
          <w:numId w:val="30"/>
        </w:numPr>
        <w:ind w:left="567" w:hanging="425"/>
        <w:rPr>
          <w:sz w:val="20"/>
        </w:rPr>
      </w:pPr>
      <w:r w:rsidRPr="00B7290E">
        <w:rPr>
          <w:sz w:val="20"/>
        </w:rPr>
        <w:t xml:space="preserve">diritto di revocare il consenso in qualsiasi momento senza pregiudicare la liceità del trattamento basata sul consenso prestato prima della revoca, </w:t>
      </w:r>
      <w:r w:rsidR="00B7290E" w:rsidRPr="00B7290E">
        <w:rPr>
          <w:sz w:val="20"/>
        </w:rPr>
        <w:t>art.</w:t>
      </w:r>
      <w:r w:rsidRPr="00B7290E">
        <w:rPr>
          <w:sz w:val="20"/>
        </w:rPr>
        <w:t>7. 3 Regolamento 679/2016/UE.</w:t>
      </w:r>
    </w:p>
    <w:p w14:paraId="3CDF4C66" w14:textId="77777777" w:rsidR="00B7290E" w:rsidRPr="00B7290E" w:rsidRDefault="00B7290E" w:rsidP="00B7290E">
      <w:pPr>
        <w:pStyle w:val="Paragrafoelenco"/>
        <w:rPr>
          <w:sz w:val="20"/>
        </w:rPr>
      </w:pPr>
    </w:p>
    <w:p w14:paraId="62584A31" w14:textId="77777777" w:rsidR="00B7290E" w:rsidRPr="00A6532B" w:rsidRDefault="00B7290E" w:rsidP="00B7290E">
      <w:pPr>
        <w:pStyle w:val="Defaul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A6532B">
        <w:rPr>
          <w:rFonts w:ascii="Century Gothic" w:hAnsi="Century Gothic" w:cs="Times New Roman"/>
          <w:b/>
          <w:color w:val="auto"/>
          <w:sz w:val="20"/>
          <w:szCs w:val="20"/>
        </w:rPr>
        <w:t xml:space="preserve">Diritto di presentare reclamo (Art. 13.2.d Regolamento 679/2016/UE) </w:t>
      </w:r>
    </w:p>
    <w:p w14:paraId="7023325C" w14:textId="77777777" w:rsidR="00B7290E" w:rsidRPr="00A6532B" w:rsidRDefault="00B7290E" w:rsidP="00B7290E">
      <w:pPr>
        <w:rPr>
          <w:sz w:val="20"/>
        </w:rPr>
      </w:pPr>
      <w:r w:rsidRPr="00A6532B">
        <w:rPr>
          <w:sz w:val="20"/>
        </w:rPr>
        <w:t>L’interessato ha il diritto di proporre un reclamo all'Autorità Garante per la protezione dei dati personali per l’esercizio dei diritti in materia di trattamento dei suoi dati personali.</w:t>
      </w:r>
    </w:p>
    <w:p w14:paraId="114FD73B" w14:textId="77777777" w:rsidR="00B7290E" w:rsidRPr="00A6532B" w:rsidRDefault="00B7290E" w:rsidP="00B7290E">
      <w:pPr>
        <w:rPr>
          <w:sz w:val="20"/>
        </w:rPr>
      </w:pPr>
      <w:r w:rsidRPr="00A6532B">
        <w:rPr>
          <w:sz w:val="20"/>
        </w:rPr>
        <w:t>Lei può esercitare i diritti di cui sopra attraverso richiesta scritta trasmessa al Titolare del trattamento dei dati personali.</w:t>
      </w:r>
    </w:p>
    <w:p w14:paraId="3F00A3D0" w14:textId="77777777" w:rsidR="00B7290E" w:rsidRPr="00A6532B" w:rsidRDefault="00B7290E" w:rsidP="00B7290E">
      <w:pPr>
        <w:rPr>
          <w:b/>
          <w:sz w:val="20"/>
        </w:rPr>
      </w:pPr>
    </w:p>
    <w:p w14:paraId="6489226E" w14:textId="77777777" w:rsidR="00B7290E" w:rsidRPr="00A6532B" w:rsidRDefault="00B7290E" w:rsidP="00B7290E">
      <w:pPr>
        <w:rPr>
          <w:b/>
          <w:sz w:val="20"/>
        </w:rPr>
      </w:pPr>
    </w:p>
    <w:p w14:paraId="169930F1" w14:textId="726695AE" w:rsidR="00B7290E" w:rsidRPr="00A6532B" w:rsidRDefault="00B7290E" w:rsidP="00B7290E">
      <w:pPr>
        <w:rPr>
          <w:b/>
          <w:sz w:val="20"/>
        </w:rPr>
      </w:pPr>
      <w:r w:rsidRPr="00A6532B">
        <w:rPr>
          <w:b/>
          <w:sz w:val="20"/>
        </w:rPr>
        <w:t>Responsabile per la protezione dei dati</w:t>
      </w:r>
    </w:p>
    <w:p w14:paraId="0DF740E1" w14:textId="77777777" w:rsidR="00B7290E" w:rsidRPr="00A6532B" w:rsidRDefault="00B7290E" w:rsidP="00B7290E">
      <w:pPr>
        <w:rPr>
          <w:sz w:val="20"/>
        </w:rPr>
      </w:pPr>
      <w:r w:rsidRPr="00A6532B">
        <w:rPr>
          <w:sz w:val="20"/>
        </w:rPr>
        <w:t>L’ente ha anche identificato il Responsabile per la Protezione dei dati (DPO) nella persona di:</w:t>
      </w:r>
    </w:p>
    <w:p w14:paraId="6180BB79" w14:textId="77777777" w:rsidR="00B7290E" w:rsidRPr="00A6532B" w:rsidRDefault="00B7290E" w:rsidP="00B7290E">
      <w:pPr>
        <w:rPr>
          <w:sz w:val="20"/>
        </w:rPr>
      </w:pPr>
      <w:r w:rsidRPr="00A6532B">
        <w:rPr>
          <w:sz w:val="20"/>
        </w:rPr>
        <w:t>Davide Bariselli e-mail privacy@barisellistudio.it a cui il cittadino può rivolgersi per esercitare i sui diritti in tema di trattamento dei dati.</w:t>
      </w:r>
    </w:p>
    <w:p w14:paraId="22A4F297" w14:textId="77777777" w:rsidR="00B7290E" w:rsidRPr="00A6532B" w:rsidRDefault="00B7290E" w:rsidP="00857167">
      <w:pPr>
        <w:rPr>
          <w:sz w:val="20"/>
        </w:rPr>
      </w:pPr>
    </w:p>
    <w:p w14:paraId="6F1BC90C" w14:textId="77777777" w:rsidR="007C4D41" w:rsidRPr="001B2923" w:rsidRDefault="007C4D41" w:rsidP="007C4D41">
      <w:pPr>
        <w:rPr>
          <w:rStyle w:val="Enfasicorsivo"/>
          <w:sz w:val="19"/>
          <w:szCs w:val="19"/>
        </w:rPr>
      </w:pPr>
      <w:r w:rsidRPr="001B2923">
        <w:rPr>
          <w:rStyle w:val="Enfasicorsivo"/>
          <w:sz w:val="19"/>
          <w:szCs w:val="19"/>
        </w:rPr>
        <w:t>Titolare del Trattamento</w:t>
      </w:r>
    </w:p>
    <w:p w14:paraId="17FCC9D9" w14:textId="77777777" w:rsidR="007C4D41" w:rsidRDefault="007C4D41" w:rsidP="007C4D41">
      <w:r w:rsidRPr="00337896">
        <w:t xml:space="preserve">Il Titolare del trattamento è Il Comune di </w:t>
      </w:r>
      <w:r>
        <w:t>Ranica</w:t>
      </w:r>
    </w:p>
    <w:p w14:paraId="57D8404E" w14:textId="77777777" w:rsidR="007C4D41" w:rsidRDefault="007C4D41" w:rsidP="007C4D41">
      <w:pPr>
        <w:rPr>
          <w:sz w:val="21"/>
          <w:szCs w:val="21"/>
        </w:rPr>
      </w:pPr>
      <w:r w:rsidRPr="00337896">
        <w:t xml:space="preserve">con sede in </w:t>
      </w:r>
      <w:r w:rsidRPr="009A4DAE">
        <w:rPr>
          <w:sz w:val="21"/>
          <w:szCs w:val="21"/>
        </w:rPr>
        <w:t xml:space="preserve">Via </w:t>
      </w:r>
      <w:r>
        <w:rPr>
          <w:sz w:val="21"/>
          <w:szCs w:val="21"/>
        </w:rPr>
        <w:t>Gavazzeni 1</w:t>
      </w:r>
      <w:r w:rsidRPr="009A4DAE">
        <w:rPr>
          <w:sz w:val="21"/>
          <w:szCs w:val="21"/>
        </w:rPr>
        <w:t>, </w:t>
      </w:r>
    </w:p>
    <w:p w14:paraId="1E27CC33" w14:textId="77777777" w:rsidR="007C4D41" w:rsidRDefault="007C4D41" w:rsidP="007C4D41">
      <w:pPr>
        <w:rPr>
          <w:sz w:val="21"/>
          <w:szCs w:val="21"/>
        </w:rPr>
      </w:pPr>
      <w:r w:rsidRPr="009A4DAE">
        <w:rPr>
          <w:sz w:val="21"/>
          <w:szCs w:val="21"/>
        </w:rPr>
        <w:t>tel. 035/</w:t>
      </w:r>
      <w:r>
        <w:rPr>
          <w:sz w:val="21"/>
          <w:szCs w:val="21"/>
        </w:rPr>
        <w:t>479011</w:t>
      </w:r>
      <w:r w:rsidRPr="009A4DAE">
        <w:rPr>
          <w:sz w:val="21"/>
          <w:szCs w:val="21"/>
        </w:rPr>
        <w:t xml:space="preserve"> P.E.C: </w:t>
      </w:r>
      <w:hyperlink r:id="rId8" w:history="1">
        <w:r w:rsidRPr="00B76933">
          <w:rPr>
            <w:rStyle w:val="Collegamentoipertestuale"/>
            <w:sz w:val="21"/>
            <w:szCs w:val="21"/>
          </w:rPr>
          <w:t>comune.ranica@pec.regione.lombardia.it</w:t>
        </w:r>
      </w:hyperlink>
      <w:r>
        <w:rPr>
          <w:sz w:val="21"/>
          <w:szCs w:val="21"/>
        </w:rPr>
        <w:t>.</w:t>
      </w:r>
    </w:p>
    <w:p w14:paraId="77D18E86" w14:textId="77777777" w:rsidR="007C4D41" w:rsidRPr="00337896" w:rsidRDefault="007C4D41" w:rsidP="007C4D41">
      <w:r w:rsidRPr="00337896">
        <w:t xml:space="preserve">             </w:t>
      </w:r>
    </w:p>
    <w:p w14:paraId="7E89871A" w14:textId="2AC888BD" w:rsidR="00B7290E" w:rsidRDefault="00B7290E" w:rsidP="00B7290E"/>
    <w:p w14:paraId="388DE2C5" w14:textId="77777777" w:rsidR="00B7290E" w:rsidRDefault="00B7290E" w:rsidP="00B7290E">
      <w:pPr>
        <w:autoSpaceDE w:val="0"/>
        <w:autoSpaceDN w:val="0"/>
        <w:adjustRightInd w:val="0"/>
        <w:ind w:right="0"/>
        <w:jc w:val="left"/>
        <w:rPr>
          <w:rFonts w:ascii="CIDFont+F4" w:hAnsi="CIDFont+F4" w:cs="CIDFont+F4"/>
          <w:szCs w:val="22"/>
        </w:rPr>
      </w:pPr>
    </w:p>
    <w:p w14:paraId="069F5631" w14:textId="0DF618EA" w:rsidR="00B7290E" w:rsidRDefault="00B7290E" w:rsidP="00B7290E">
      <w:pPr>
        <w:autoSpaceDE w:val="0"/>
        <w:autoSpaceDN w:val="0"/>
        <w:adjustRightInd w:val="0"/>
        <w:ind w:right="0"/>
        <w:jc w:val="left"/>
        <w:rPr>
          <w:rFonts w:ascii="CIDFont+F4" w:hAnsi="CIDFont+F4" w:cs="CIDFont+F4"/>
          <w:szCs w:val="22"/>
        </w:rPr>
      </w:pPr>
    </w:p>
    <w:p w14:paraId="35267FDB" w14:textId="2103CCE7" w:rsidR="00A6532B" w:rsidRDefault="00A6532B" w:rsidP="00B7290E">
      <w:pPr>
        <w:autoSpaceDE w:val="0"/>
        <w:autoSpaceDN w:val="0"/>
        <w:adjustRightInd w:val="0"/>
        <w:ind w:right="0"/>
        <w:jc w:val="left"/>
        <w:rPr>
          <w:rFonts w:ascii="CIDFont+F4" w:hAnsi="CIDFont+F4" w:cs="CIDFont+F4"/>
          <w:szCs w:val="22"/>
        </w:rPr>
      </w:pPr>
    </w:p>
    <w:p w14:paraId="29D87351" w14:textId="13637CA8" w:rsidR="00A6532B" w:rsidRDefault="00A6532B" w:rsidP="00B7290E">
      <w:pPr>
        <w:autoSpaceDE w:val="0"/>
        <w:autoSpaceDN w:val="0"/>
        <w:adjustRightInd w:val="0"/>
        <w:ind w:right="0"/>
        <w:jc w:val="left"/>
        <w:rPr>
          <w:rFonts w:ascii="CIDFont+F4" w:hAnsi="CIDFont+F4" w:cs="CIDFont+F4"/>
          <w:szCs w:val="22"/>
        </w:rPr>
      </w:pPr>
    </w:p>
    <w:p w14:paraId="30B416A3" w14:textId="77777777" w:rsidR="00283DE3" w:rsidRDefault="00283DE3" w:rsidP="00A6532B">
      <w:pPr>
        <w:rPr>
          <w:b/>
          <w:bCs/>
          <w:sz w:val="18"/>
          <w:szCs w:val="18"/>
        </w:rPr>
      </w:pPr>
    </w:p>
    <w:p w14:paraId="3749D9ED" w14:textId="3F72C31D" w:rsidR="00A6532B" w:rsidRPr="00283DE3" w:rsidRDefault="00A6532B" w:rsidP="00A6532B">
      <w:pPr>
        <w:rPr>
          <w:rFonts w:ascii="Verdana" w:hAnsi="Verdana" w:cs="Verdana"/>
          <w:b/>
          <w:bCs/>
          <w:color w:val="000000"/>
          <w:sz w:val="20"/>
        </w:rPr>
      </w:pPr>
      <w:r w:rsidRPr="00283DE3">
        <w:rPr>
          <w:b/>
          <w:bCs/>
          <w:sz w:val="20"/>
        </w:rPr>
        <w:t>Richiesta del consenso per l’utilizzo di immagini e riprese video nel caso si soggetto Maggiorenne</w:t>
      </w:r>
    </w:p>
    <w:p w14:paraId="273A3BC8" w14:textId="4C1A83EA" w:rsidR="00A6532B" w:rsidRPr="000479B8" w:rsidRDefault="00A6532B" w:rsidP="00A6532B">
      <w:pPr>
        <w:rPr>
          <w:sz w:val="19"/>
          <w:szCs w:val="19"/>
        </w:rPr>
      </w:pPr>
      <w:r w:rsidRPr="000479B8">
        <w:rPr>
          <w:sz w:val="19"/>
          <w:szCs w:val="19"/>
        </w:rPr>
        <w:t xml:space="preserve">Richiesta del consenso per l’utilizzo di fotografie, </w:t>
      </w:r>
      <w:r>
        <w:rPr>
          <w:sz w:val="19"/>
          <w:szCs w:val="19"/>
        </w:rPr>
        <w:t xml:space="preserve">riprese video e audio per </w:t>
      </w:r>
      <w:r w:rsidRPr="000479B8">
        <w:rPr>
          <w:sz w:val="19"/>
          <w:szCs w:val="19"/>
        </w:rPr>
        <w:t xml:space="preserve">la realizzazione di materiale cartaceo e digitale di natura </w:t>
      </w:r>
      <w:r>
        <w:rPr>
          <w:sz w:val="19"/>
          <w:szCs w:val="19"/>
        </w:rPr>
        <w:t>divulgativa</w:t>
      </w:r>
      <w:r w:rsidRPr="000479B8">
        <w:rPr>
          <w:sz w:val="19"/>
          <w:szCs w:val="19"/>
        </w:rPr>
        <w:t xml:space="preserve"> legato esclusivamente all'attività </w:t>
      </w:r>
      <w:r w:rsidR="00283DE3">
        <w:rPr>
          <w:sz w:val="19"/>
          <w:szCs w:val="19"/>
        </w:rPr>
        <w:t>descritta</w:t>
      </w:r>
      <w:r>
        <w:rPr>
          <w:sz w:val="19"/>
          <w:szCs w:val="19"/>
        </w:rPr>
        <w:t xml:space="preserve">. </w:t>
      </w:r>
      <w:r w:rsidRPr="000479B8">
        <w:rPr>
          <w:sz w:val="19"/>
          <w:szCs w:val="19"/>
        </w:rPr>
        <w:t xml:space="preserve">Tale materiale </w:t>
      </w:r>
      <w:r>
        <w:rPr>
          <w:sz w:val="19"/>
          <w:szCs w:val="19"/>
        </w:rPr>
        <w:t xml:space="preserve">potrà essere pubblicato sul sito </w:t>
      </w:r>
      <w:r w:rsidRPr="000479B8">
        <w:rPr>
          <w:sz w:val="19"/>
          <w:szCs w:val="19"/>
        </w:rPr>
        <w:t xml:space="preserve">Internet </w:t>
      </w:r>
      <w:r>
        <w:rPr>
          <w:sz w:val="19"/>
          <w:szCs w:val="19"/>
        </w:rPr>
        <w:t xml:space="preserve">del Comune </w:t>
      </w:r>
      <w:r w:rsidRPr="000479B8">
        <w:rPr>
          <w:sz w:val="19"/>
          <w:szCs w:val="19"/>
        </w:rPr>
        <w:t xml:space="preserve">e sui profili ufficiali </w:t>
      </w:r>
      <w:r>
        <w:rPr>
          <w:sz w:val="19"/>
          <w:szCs w:val="19"/>
        </w:rPr>
        <w:t xml:space="preserve">quali </w:t>
      </w:r>
      <w:r w:rsidRPr="000479B8">
        <w:rPr>
          <w:sz w:val="19"/>
          <w:szCs w:val="19"/>
        </w:rPr>
        <w:t xml:space="preserve">Facebook, Twitter, Instagram, </w:t>
      </w:r>
      <w:proofErr w:type="spellStart"/>
      <w:r w:rsidRPr="000479B8">
        <w:rPr>
          <w:sz w:val="19"/>
          <w:szCs w:val="19"/>
        </w:rPr>
        <w:t>Youtube</w:t>
      </w:r>
      <w:proofErr w:type="spellEnd"/>
      <w:r w:rsidRPr="000479B8">
        <w:rPr>
          <w:sz w:val="19"/>
          <w:szCs w:val="19"/>
        </w:rPr>
        <w:t xml:space="preserve">, etc.) di cui </w:t>
      </w:r>
      <w:r>
        <w:rPr>
          <w:sz w:val="19"/>
          <w:szCs w:val="19"/>
        </w:rPr>
        <w:t>l’Ente</w:t>
      </w:r>
      <w:r w:rsidRPr="000479B8">
        <w:rPr>
          <w:sz w:val="19"/>
          <w:szCs w:val="19"/>
        </w:rPr>
        <w:t xml:space="preserve"> è amministratore.</w:t>
      </w:r>
    </w:p>
    <w:p w14:paraId="0014239A" w14:textId="77777777" w:rsidR="00A6532B" w:rsidRDefault="00A6532B" w:rsidP="00A6532B">
      <w:pPr>
        <w:rPr>
          <w:sz w:val="19"/>
          <w:szCs w:val="19"/>
        </w:rPr>
      </w:pPr>
    </w:p>
    <w:p w14:paraId="1FA68A69" w14:textId="77777777" w:rsidR="00A6532B" w:rsidRPr="000479B8" w:rsidRDefault="00A6532B" w:rsidP="00A6532B">
      <w:pPr>
        <w:rPr>
          <w:sz w:val="19"/>
          <w:szCs w:val="19"/>
        </w:rPr>
      </w:pPr>
      <w:r w:rsidRPr="000479B8">
        <w:rPr>
          <w:sz w:val="19"/>
          <w:szCs w:val="19"/>
        </w:rPr>
        <w:t>Il/la sottoscritto/</w:t>
      </w:r>
      <w:r>
        <w:rPr>
          <w:sz w:val="19"/>
          <w:szCs w:val="19"/>
        </w:rPr>
        <w:t xml:space="preserve">a   </w:t>
      </w:r>
      <w:r w:rsidRPr="000479B8">
        <w:rPr>
          <w:sz w:val="19"/>
          <w:szCs w:val="19"/>
        </w:rPr>
        <w:t>....................................................................................................................</w:t>
      </w:r>
    </w:p>
    <w:p w14:paraId="5318B237" w14:textId="77777777" w:rsidR="00A6532B" w:rsidRDefault="00A6532B" w:rsidP="00A6532B">
      <w:pPr>
        <w:rPr>
          <w:sz w:val="19"/>
          <w:szCs w:val="19"/>
        </w:rPr>
      </w:pPr>
    </w:p>
    <w:p w14:paraId="7579C7D0" w14:textId="77777777" w:rsidR="00A6532B" w:rsidRPr="0060451A" w:rsidRDefault="00A6532B" w:rsidP="00A6532B">
      <w:pPr>
        <w:jc w:val="center"/>
        <w:rPr>
          <w:rFonts w:cs="Arial"/>
        </w:rPr>
      </w:pPr>
      <w:r w:rsidRPr="0060451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0950DA" wp14:editId="206F714C">
                <wp:simplePos x="0" y="0"/>
                <wp:positionH relativeFrom="column">
                  <wp:posOffset>4918710</wp:posOffset>
                </wp:positionH>
                <wp:positionV relativeFrom="paragraph">
                  <wp:posOffset>26670</wp:posOffset>
                </wp:positionV>
                <wp:extent cx="91440" cy="91440"/>
                <wp:effectExtent l="13335" t="17145" r="9525" b="152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EC2E5" id="Rettangolo 2" o:spid="_x0000_s1026" style="position:absolute;margin-left:387.3pt;margin-top:2.1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" o:allowincell="f" strokeweight="1.5pt"/>
            </w:pict>
          </mc:Fallback>
        </mc:AlternateContent>
      </w:r>
      <w:r w:rsidRPr="0060451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5A29A1" wp14:editId="13FBE819">
                <wp:simplePos x="0" y="0"/>
                <wp:positionH relativeFrom="column">
                  <wp:posOffset>2381250</wp:posOffset>
                </wp:positionH>
                <wp:positionV relativeFrom="paragraph">
                  <wp:posOffset>8890</wp:posOffset>
                </wp:positionV>
                <wp:extent cx="91440" cy="91440"/>
                <wp:effectExtent l="9525" t="18415" r="1333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772AB" id="Rettangolo 3" o:spid="_x0000_s1026" style="position:absolute;margin-left:187.5pt;margin-top:.7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" o:allowincell="f" strokeweight="1.5pt"/>
            </w:pict>
          </mc:Fallback>
        </mc:AlternateContent>
      </w:r>
      <w:r w:rsidRPr="0060451A">
        <w:rPr>
          <w:rFonts w:cs="Arial"/>
        </w:rPr>
        <w:t>esprimo il consenso</w:t>
      </w:r>
      <w:r w:rsidRPr="0060451A">
        <w:rPr>
          <w:rFonts w:cs="Arial"/>
        </w:rPr>
        <w:tab/>
      </w:r>
      <w:r w:rsidRPr="0060451A">
        <w:rPr>
          <w:rFonts w:cs="Arial"/>
        </w:rPr>
        <w:tab/>
      </w:r>
      <w:r w:rsidRPr="0060451A">
        <w:rPr>
          <w:rFonts w:cs="Arial"/>
        </w:rPr>
        <w:tab/>
      </w:r>
      <w:r w:rsidRPr="0060451A">
        <w:rPr>
          <w:rFonts w:cs="Arial"/>
        </w:rPr>
        <w:tab/>
        <w:t>nego il consenso</w:t>
      </w:r>
    </w:p>
    <w:p w14:paraId="5BF35C9D" w14:textId="77777777" w:rsidR="00A6532B" w:rsidRPr="000479B8" w:rsidRDefault="00A6532B" w:rsidP="00A6532B">
      <w:pPr>
        <w:rPr>
          <w:sz w:val="19"/>
          <w:szCs w:val="19"/>
        </w:rPr>
      </w:pPr>
    </w:p>
    <w:p w14:paraId="2234DC29" w14:textId="77777777" w:rsidR="00A6532B" w:rsidRDefault="00A6532B" w:rsidP="00A6532B">
      <w:pPr>
        <w:rPr>
          <w:rFonts w:ascii="Verdana" w:hAnsi="Verdana" w:cs="Verdana"/>
          <w:b/>
          <w:bCs/>
          <w:color w:val="000000"/>
          <w:sz w:val="15"/>
          <w:szCs w:val="15"/>
        </w:rPr>
      </w:pPr>
    </w:p>
    <w:p w14:paraId="60EEE4AA" w14:textId="77777777" w:rsidR="00A6532B" w:rsidRDefault="00A6532B" w:rsidP="00A6532B">
      <w:pPr>
        <w:rPr>
          <w:rFonts w:ascii="Verdana" w:hAnsi="Verdana" w:cs="Verdana"/>
          <w:b/>
          <w:bCs/>
          <w:color w:val="000000"/>
          <w:sz w:val="15"/>
          <w:szCs w:val="15"/>
        </w:rPr>
      </w:pPr>
    </w:p>
    <w:p w14:paraId="47C72A72" w14:textId="77777777" w:rsidR="00A6532B" w:rsidRPr="001B2923" w:rsidRDefault="00A6532B" w:rsidP="00A6532B">
      <w:pPr>
        <w:rPr>
          <w:sz w:val="19"/>
          <w:szCs w:val="19"/>
        </w:rPr>
      </w:pPr>
      <w:r w:rsidRPr="001B2923">
        <w:rPr>
          <w:sz w:val="19"/>
          <w:szCs w:val="19"/>
        </w:rPr>
        <w:t xml:space="preserve">Data </w:t>
      </w:r>
      <w:proofErr w:type="spellStart"/>
      <w:r w:rsidRPr="001B2923">
        <w:rPr>
          <w:sz w:val="19"/>
          <w:szCs w:val="19"/>
        </w:rPr>
        <w:t>xxxxxxx</w:t>
      </w:r>
      <w:proofErr w:type="spellEnd"/>
      <w:r>
        <w:rPr>
          <w:sz w:val="19"/>
          <w:szCs w:val="19"/>
        </w:rPr>
        <w:t xml:space="preserve">                                                   Firma del dipendente</w:t>
      </w:r>
    </w:p>
    <w:p w14:paraId="3EB42557" w14:textId="77777777" w:rsidR="00A6532B" w:rsidRDefault="00A6532B" w:rsidP="00A6532B"/>
    <w:p w14:paraId="3C20DBA1" w14:textId="77777777" w:rsidR="00857167" w:rsidRPr="008629D9" w:rsidRDefault="00857167" w:rsidP="00B7290E">
      <w:pPr>
        <w:autoSpaceDE w:val="0"/>
        <w:autoSpaceDN w:val="0"/>
        <w:adjustRightInd w:val="0"/>
        <w:ind w:right="0"/>
        <w:jc w:val="left"/>
        <w:rPr>
          <w:rFonts w:cs="CIDFont+F4"/>
          <w:sz w:val="20"/>
        </w:rPr>
      </w:pPr>
    </w:p>
    <w:p w14:paraId="51642A15" w14:textId="07D542A9" w:rsidR="00857167" w:rsidRDefault="00857167" w:rsidP="00B7290E">
      <w:pPr>
        <w:autoSpaceDE w:val="0"/>
        <w:autoSpaceDN w:val="0"/>
        <w:adjustRightInd w:val="0"/>
        <w:ind w:right="0"/>
        <w:jc w:val="left"/>
        <w:rPr>
          <w:rFonts w:cs="CIDFont+F4"/>
          <w:sz w:val="20"/>
        </w:rPr>
      </w:pPr>
    </w:p>
    <w:p w14:paraId="1B6AFFE6" w14:textId="77777777" w:rsidR="00283DE3" w:rsidRPr="008629D9" w:rsidRDefault="00283DE3" w:rsidP="00B7290E">
      <w:pPr>
        <w:autoSpaceDE w:val="0"/>
        <w:autoSpaceDN w:val="0"/>
        <w:adjustRightInd w:val="0"/>
        <w:ind w:right="0"/>
        <w:jc w:val="left"/>
        <w:rPr>
          <w:rFonts w:cs="CIDFont+F4"/>
          <w:sz w:val="20"/>
        </w:rPr>
      </w:pPr>
    </w:p>
    <w:p w14:paraId="7FD91291" w14:textId="46E0A0D5" w:rsidR="00A6532B" w:rsidRPr="00283DE3" w:rsidRDefault="00A6532B" w:rsidP="00A6532B">
      <w:pPr>
        <w:rPr>
          <w:rFonts w:ascii="Verdana" w:hAnsi="Verdana" w:cs="Verdana"/>
          <w:b/>
          <w:bCs/>
          <w:color w:val="000000"/>
          <w:sz w:val="20"/>
        </w:rPr>
      </w:pPr>
      <w:r w:rsidRPr="00283DE3">
        <w:rPr>
          <w:b/>
          <w:bCs/>
          <w:sz w:val="20"/>
        </w:rPr>
        <w:t>Richiesta del consenso per l’utilizzo di immagini e riprese video nel caso si soggetto Minorenne</w:t>
      </w:r>
    </w:p>
    <w:p w14:paraId="45AA42A1" w14:textId="5E6E64B6" w:rsidR="00A6532B" w:rsidRPr="000479B8" w:rsidRDefault="00A6532B" w:rsidP="00A6532B">
      <w:pPr>
        <w:rPr>
          <w:sz w:val="19"/>
          <w:szCs w:val="19"/>
        </w:rPr>
      </w:pPr>
      <w:r w:rsidRPr="000479B8">
        <w:rPr>
          <w:sz w:val="19"/>
          <w:szCs w:val="19"/>
        </w:rPr>
        <w:t xml:space="preserve">Richiesta del consenso per l’utilizzo di fotografie, </w:t>
      </w:r>
      <w:r>
        <w:rPr>
          <w:sz w:val="19"/>
          <w:szCs w:val="19"/>
        </w:rPr>
        <w:t xml:space="preserve">riprese video e audio per </w:t>
      </w:r>
      <w:r w:rsidRPr="000479B8">
        <w:rPr>
          <w:sz w:val="19"/>
          <w:szCs w:val="19"/>
        </w:rPr>
        <w:t xml:space="preserve">la realizzazione di materiale cartaceo e digitale di natura </w:t>
      </w:r>
      <w:r>
        <w:rPr>
          <w:sz w:val="19"/>
          <w:szCs w:val="19"/>
        </w:rPr>
        <w:t>divulgativa</w:t>
      </w:r>
      <w:r w:rsidRPr="000479B8">
        <w:rPr>
          <w:sz w:val="19"/>
          <w:szCs w:val="19"/>
        </w:rPr>
        <w:t xml:space="preserve"> legato esclusivamente all'attività </w:t>
      </w:r>
      <w:r w:rsidR="00283DE3">
        <w:rPr>
          <w:sz w:val="19"/>
          <w:szCs w:val="19"/>
        </w:rPr>
        <w:t>descritta</w:t>
      </w:r>
      <w:r>
        <w:rPr>
          <w:sz w:val="19"/>
          <w:szCs w:val="19"/>
        </w:rPr>
        <w:t xml:space="preserve">. </w:t>
      </w:r>
      <w:r w:rsidRPr="000479B8">
        <w:rPr>
          <w:sz w:val="19"/>
          <w:szCs w:val="19"/>
        </w:rPr>
        <w:t xml:space="preserve">Tale materiale </w:t>
      </w:r>
      <w:r>
        <w:rPr>
          <w:sz w:val="19"/>
          <w:szCs w:val="19"/>
        </w:rPr>
        <w:t xml:space="preserve">potrà essere pubblicato sul sito </w:t>
      </w:r>
      <w:r w:rsidRPr="000479B8">
        <w:rPr>
          <w:sz w:val="19"/>
          <w:szCs w:val="19"/>
        </w:rPr>
        <w:t xml:space="preserve">Internet </w:t>
      </w:r>
      <w:r>
        <w:rPr>
          <w:sz w:val="19"/>
          <w:szCs w:val="19"/>
        </w:rPr>
        <w:t xml:space="preserve">del Comune </w:t>
      </w:r>
      <w:r w:rsidRPr="000479B8">
        <w:rPr>
          <w:sz w:val="19"/>
          <w:szCs w:val="19"/>
        </w:rPr>
        <w:t xml:space="preserve">e sui profili ufficiali </w:t>
      </w:r>
      <w:r>
        <w:rPr>
          <w:sz w:val="19"/>
          <w:szCs w:val="19"/>
        </w:rPr>
        <w:t xml:space="preserve">quali </w:t>
      </w:r>
      <w:r w:rsidRPr="000479B8">
        <w:rPr>
          <w:sz w:val="19"/>
          <w:szCs w:val="19"/>
        </w:rPr>
        <w:t xml:space="preserve">Facebook, Twitter, Instagram, </w:t>
      </w:r>
      <w:proofErr w:type="spellStart"/>
      <w:r w:rsidRPr="000479B8">
        <w:rPr>
          <w:sz w:val="19"/>
          <w:szCs w:val="19"/>
        </w:rPr>
        <w:t>Youtube</w:t>
      </w:r>
      <w:proofErr w:type="spellEnd"/>
      <w:r w:rsidRPr="000479B8">
        <w:rPr>
          <w:sz w:val="19"/>
          <w:szCs w:val="19"/>
        </w:rPr>
        <w:t xml:space="preserve">, etc.) di cui </w:t>
      </w:r>
      <w:r>
        <w:rPr>
          <w:sz w:val="19"/>
          <w:szCs w:val="19"/>
        </w:rPr>
        <w:t>l’Ente</w:t>
      </w:r>
      <w:r w:rsidRPr="000479B8">
        <w:rPr>
          <w:sz w:val="19"/>
          <w:szCs w:val="19"/>
        </w:rPr>
        <w:t xml:space="preserve"> è amministratore.</w:t>
      </w:r>
    </w:p>
    <w:p w14:paraId="2FCB015E" w14:textId="77777777" w:rsidR="00A6532B" w:rsidRDefault="00A6532B" w:rsidP="00A6532B">
      <w:pPr>
        <w:rPr>
          <w:sz w:val="19"/>
          <w:szCs w:val="19"/>
        </w:rPr>
      </w:pPr>
    </w:p>
    <w:p w14:paraId="1A0035B0" w14:textId="493A5C18" w:rsidR="00A6532B" w:rsidRPr="000479B8" w:rsidRDefault="00A6532B" w:rsidP="00A6532B">
      <w:pPr>
        <w:rPr>
          <w:sz w:val="19"/>
          <w:szCs w:val="19"/>
        </w:rPr>
      </w:pPr>
      <w:r w:rsidRPr="000479B8">
        <w:rPr>
          <w:sz w:val="19"/>
          <w:szCs w:val="19"/>
        </w:rPr>
        <w:t>Il/la sottoscritto/</w:t>
      </w:r>
      <w:r>
        <w:rPr>
          <w:sz w:val="19"/>
          <w:szCs w:val="19"/>
        </w:rPr>
        <w:t xml:space="preserve">a soggetto minorenne  </w:t>
      </w:r>
      <w:r w:rsidRPr="000479B8">
        <w:rPr>
          <w:sz w:val="19"/>
          <w:szCs w:val="19"/>
        </w:rPr>
        <w:t>..........................................................................................</w:t>
      </w:r>
    </w:p>
    <w:p w14:paraId="15185FCE" w14:textId="77777777" w:rsidR="00A6532B" w:rsidRDefault="00A6532B" w:rsidP="00A6532B">
      <w:pPr>
        <w:rPr>
          <w:sz w:val="19"/>
          <w:szCs w:val="19"/>
        </w:rPr>
      </w:pPr>
    </w:p>
    <w:p w14:paraId="63202485" w14:textId="77777777" w:rsidR="00A6532B" w:rsidRPr="0060451A" w:rsidRDefault="00A6532B" w:rsidP="00A6532B">
      <w:pPr>
        <w:jc w:val="center"/>
        <w:rPr>
          <w:rFonts w:cs="Arial"/>
        </w:rPr>
      </w:pPr>
      <w:r w:rsidRPr="0060451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25F57B" wp14:editId="4247507E">
                <wp:simplePos x="0" y="0"/>
                <wp:positionH relativeFrom="column">
                  <wp:posOffset>4918710</wp:posOffset>
                </wp:positionH>
                <wp:positionV relativeFrom="paragraph">
                  <wp:posOffset>26670</wp:posOffset>
                </wp:positionV>
                <wp:extent cx="91440" cy="91440"/>
                <wp:effectExtent l="13335" t="17145" r="9525" b="152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EB8A0" id="Rettangolo 1" o:spid="_x0000_s1026" style="position:absolute;margin-left:387.3pt;margin-top:2.1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" o:allowincell="f" strokeweight="1.5pt"/>
            </w:pict>
          </mc:Fallback>
        </mc:AlternateContent>
      </w:r>
      <w:r w:rsidRPr="0060451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E7BF53" wp14:editId="09A3ACEC">
                <wp:simplePos x="0" y="0"/>
                <wp:positionH relativeFrom="column">
                  <wp:posOffset>2381250</wp:posOffset>
                </wp:positionH>
                <wp:positionV relativeFrom="paragraph">
                  <wp:posOffset>8890</wp:posOffset>
                </wp:positionV>
                <wp:extent cx="91440" cy="91440"/>
                <wp:effectExtent l="9525" t="18415" r="13335" b="139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5701E" id="Rettangolo 4" o:spid="_x0000_s1026" style="position:absolute;margin-left:187.5pt;margin-top:.7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" o:allowincell="f" strokeweight="1.5pt"/>
            </w:pict>
          </mc:Fallback>
        </mc:AlternateContent>
      </w:r>
      <w:r w:rsidRPr="0060451A">
        <w:rPr>
          <w:rFonts w:cs="Arial"/>
        </w:rPr>
        <w:t>esprimo il consenso</w:t>
      </w:r>
      <w:r w:rsidRPr="0060451A">
        <w:rPr>
          <w:rFonts w:cs="Arial"/>
        </w:rPr>
        <w:tab/>
      </w:r>
      <w:r w:rsidRPr="0060451A">
        <w:rPr>
          <w:rFonts w:cs="Arial"/>
        </w:rPr>
        <w:tab/>
      </w:r>
      <w:r w:rsidRPr="0060451A">
        <w:rPr>
          <w:rFonts w:cs="Arial"/>
        </w:rPr>
        <w:tab/>
      </w:r>
      <w:r w:rsidRPr="0060451A">
        <w:rPr>
          <w:rFonts w:cs="Arial"/>
        </w:rPr>
        <w:tab/>
        <w:t>nego il consenso</w:t>
      </w:r>
    </w:p>
    <w:p w14:paraId="40CBB74E" w14:textId="77777777" w:rsidR="00A6532B" w:rsidRDefault="00A6532B" w:rsidP="00B7290E">
      <w:pPr>
        <w:autoSpaceDE w:val="0"/>
        <w:autoSpaceDN w:val="0"/>
        <w:adjustRightInd w:val="0"/>
        <w:ind w:right="0"/>
        <w:jc w:val="left"/>
        <w:rPr>
          <w:rFonts w:cs="CIDFont+F5"/>
          <w:sz w:val="20"/>
        </w:rPr>
      </w:pPr>
    </w:p>
    <w:p w14:paraId="73ECB703" w14:textId="77777777" w:rsidR="008629D9" w:rsidRDefault="008629D9" w:rsidP="00B7290E">
      <w:pPr>
        <w:autoSpaceDE w:val="0"/>
        <w:autoSpaceDN w:val="0"/>
        <w:adjustRightInd w:val="0"/>
        <w:ind w:right="0"/>
        <w:jc w:val="left"/>
        <w:rPr>
          <w:rFonts w:cs="CIDFont+F5"/>
          <w:sz w:val="20"/>
        </w:rPr>
      </w:pPr>
    </w:p>
    <w:p w14:paraId="17B4FD6B" w14:textId="77777777" w:rsidR="00A6532B" w:rsidRDefault="00A6532B" w:rsidP="00A6532B">
      <w:pPr>
        <w:autoSpaceDE w:val="0"/>
        <w:autoSpaceDN w:val="0"/>
        <w:adjustRightInd w:val="0"/>
        <w:ind w:right="0"/>
        <w:jc w:val="left"/>
        <w:rPr>
          <w:rFonts w:cs="CIDFont+F5"/>
          <w:sz w:val="20"/>
        </w:rPr>
      </w:pPr>
      <w:r w:rsidRPr="008629D9">
        <w:rPr>
          <w:rFonts w:cs="CIDFont+F5"/>
          <w:sz w:val="20"/>
        </w:rPr>
        <w:t>Luogo e data_____________________</w:t>
      </w:r>
    </w:p>
    <w:p w14:paraId="64FC26E4" w14:textId="0CEC81D0" w:rsidR="00B7290E" w:rsidRPr="008629D9" w:rsidRDefault="008629D9" w:rsidP="00B7290E">
      <w:pPr>
        <w:autoSpaceDE w:val="0"/>
        <w:autoSpaceDN w:val="0"/>
        <w:adjustRightInd w:val="0"/>
        <w:ind w:right="0"/>
        <w:jc w:val="left"/>
        <w:rPr>
          <w:rFonts w:cs="CIDFont+F5"/>
          <w:sz w:val="20"/>
        </w:rPr>
      </w:pPr>
      <w:r>
        <w:rPr>
          <w:rFonts w:cs="CIDFont+F5"/>
          <w:sz w:val="20"/>
        </w:rPr>
        <w:t xml:space="preserve">Firma del Minore per </w:t>
      </w:r>
      <w:r w:rsidR="00A6532B">
        <w:rPr>
          <w:rFonts w:cs="CIDFont+F5"/>
          <w:sz w:val="20"/>
        </w:rPr>
        <w:t>autorizzazione al</w:t>
      </w:r>
      <w:r>
        <w:rPr>
          <w:rFonts w:cs="CIDFont+F5"/>
          <w:sz w:val="20"/>
        </w:rPr>
        <w:t xml:space="preserve"> consenso ……………………………………………………</w:t>
      </w:r>
    </w:p>
    <w:p w14:paraId="6ABD912B" w14:textId="77777777" w:rsidR="008629D9" w:rsidRDefault="008629D9" w:rsidP="00B7290E">
      <w:pPr>
        <w:autoSpaceDE w:val="0"/>
        <w:autoSpaceDN w:val="0"/>
        <w:adjustRightInd w:val="0"/>
        <w:ind w:right="0"/>
        <w:jc w:val="left"/>
        <w:rPr>
          <w:rFonts w:cs="CIDFont+F5"/>
          <w:sz w:val="20"/>
        </w:rPr>
      </w:pPr>
    </w:p>
    <w:p w14:paraId="4261D5B7" w14:textId="5887C7E9" w:rsidR="00B7290E" w:rsidRPr="008629D9" w:rsidRDefault="008629D9" w:rsidP="00B7290E">
      <w:pPr>
        <w:autoSpaceDE w:val="0"/>
        <w:autoSpaceDN w:val="0"/>
        <w:adjustRightInd w:val="0"/>
        <w:ind w:right="0"/>
        <w:jc w:val="left"/>
        <w:rPr>
          <w:rFonts w:cs="CIDFont+F5"/>
          <w:sz w:val="20"/>
        </w:rPr>
      </w:pPr>
      <w:r>
        <w:rPr>
          <w:rFonts w:cs="CIDFont+F5"/>
          <w:sz w:val="20"/>
        </w:rPr>
        <w:t>Autorizzazione da parte dei soggetti che esercitano la responsabilità genitoriale</w:t>
      </w:r>
    </w:p>
    <w:p w14:paraId="30419486" w14:textId="5BBA3EE4" w:rsidR="008629D9" w:rsidRDefault="008629D9" w:rsidP="008629D9">
      <w:pPr>
        <w:autoSpaceDE w:val="0"/>
        <w:autoSpaceDN w:val="0"/>
        <w:adjustRightInd w:val="0"/>
        <w:ind w:right="0"/>
        <w:jc w:val="left"/>
        <w:rPr>
          <w:rFonts w:cs="CIDFont+F5"/>
          <w:sz w:val="20"/>
        </w:rPr>
      </w:pPr>
    </w:p>
    <w:p w14:paraId="3BABA716" w14:textId="77777777" w:rsidR="00A6532B" w:rsidRDefault="00A6532B" w:rsidP="00A6532B">
      <w:pPr>
        <w:autoSpaceDE w:val="0"/>
        <w:autoSpaceDN w:val="0"/>
        <w:adjustRightInd w:val="0"/>
        <w:ind w:right="0"/>
        <w:jc w:val="left"/>
        <w:rPr>
          <w:rFonts w:cs="CIDFont+F5"/>
          <w:sz w:val="20"/>
        </w:rPr>
      </w:pPr>
      <w:r w:rsidRPr="008629D9">
        <w:rPr>
          <w:rFonts w:cs="CIDFont+F5"/>
          <w:sz w:val="20"/>
        </w:rPr>
        <w:t>Luogo e data_____________________</w:t>
      </w:r>
    </w:p>
    <w:p w14:paraId="559DF4C1" w14:textId="77777777" w:rsidR="008629D9" w:rsidRDefault="008629D9" w:rsidP="008629D9">
      <w:pPr>
        <w:autoSpaceDE w:val="0"/>
        <w:autoSpaceDN w:val="0"/>
        <w:adjustRightInd w:val="0"/>
        <w:ind w:right="0"/>
        <w:jc w:val="left"/>
        <w:rPr>
          <w:rFonts w:cs="CIDFont+F5"/>
          <w:sz w:val="20"/>
        </w:rPr>
      </w:pPr>
    </w:p>
    <w:p w14:paraId="73A64827" w14:textId="058090D9" w:rsidR="008629D9" w:rsidRDefault="008629D9" w:rsidP="008629D9">
      <w:pPr>
        <w:autoSpaceDE w:val="0"/>
        <w:autoSpaceDN w:val="0"/>
        <w:adjustRightInd w:val="0"/>
        <w:ind w:right="0"/>
        <w:jc w:val="left"/>
        <w:rPr>
          <w:rFonts w:cs="CIDFont+F5"/>
          <w:sz w:val="20"/>
        </w:rPr>
      </w:pPr>
      <w:r>
        <w:rPr>
          <w:rFonts w:cs="CIDFont+F5"/>
          <w:sz w:val="20"/>
        </w:rPr>
        <w:t xml:space="preserve">Nome                                        Cognome                                                  </w:t>
      </w:r>
    </w:p>
    <w:p w14:paraId="4D2AFEDF" w14:textId="520DC91F" w:rsidR="008629D9" w:rsidRPr="008629D9" w:rsidRDefault="008629D9" w:rsidP="008629D9">
      <w:pPr>
        <w:autoSpaceDE w:val="0"/>
        <w:autoSpaceDN w:val="0"/>
        <w:adjustRightInd w:val="0"/>
        <w:ind w:right="0"/>
        <w:jc w:val="left"/>
        <w:rPr>
          <w:rFonts w:cs="CIDFont+F5"/>
          <w:sz w:val="20"/>
        </w:rPr>
      </w:pPr>
      <w:r>
        <w:rPr>
          <w:rFonts w:cs="CIDFont+F5"/>
          <w:sz w:val="20"/>
        </w:rPr>
        <w:t>Firma per il rilascio del consenso ………………………………………………………………</w:t>
      </w:r>
    </w:p>
    <w:p w14:paraId="005ACCBA" w14:textId="77777777" w:rsidR="008629D9" w:rsidRDefault="008629D9" w:rsidP="00B7290E">
      <w:pPr>
        <w:rPr>
          <w:rFonts w:cs="CIDFont+F5"/>
          <w:sz w:val="20"/>
        </w:rPr>
      </w:pPr>
    </w:p>
    <w:p w14:paraId="4D92B3B0" w14:textId="77777777" w:rsidR="001F6C36" w:rsidRDefault="001F6C36" w:rsidP="00B04E9D">
      <w:pPr>
        <w:ind w:left="4677" w:firstLine="279"/>
        <w:rPr>
          <w:sz w:val="20"/>
        </w:rPr>
      </w:pPr>
    </w:p>
    <w:p w14:paraId="55A52891" w14:textId="77777777" w:rsidR="008629D9" w:rsidRDefault="008629D9" w:rsidP="008629D9">
      <w:pPr>
        <w:autoSpaceDE w:val="0"/>
        <w:autoSpaceDN w:val="0"/>
        <w:adjustRightInd w:val="0"/>
        <w:ind w:right="0"/>
        <w:jc w:val="left"/>
        <w:rPr>
          <w:rFonts w:cs="CIDFont+F5"/>
          <w:sz w:val="20"/>
        </w:rPr>
      </w:pPr>
      <w:r>
        <w:rPr>
          <w:rFonts w:cs="CIDFont+F5"/>
          <w:sz w:val="20"/>
        </w:rPr>
        <w:t xml:space="preserve">Nome                                        Cognome                                                  </w:t>
      </w:r>
    </w:p>
    <w:p w14:paraId="3C122F19" w14:textId="77777777" w:rsidR="008629D9" w:rsidRPr="008629D9" w:rsidRDefault="008629D9" w:rsidP="008629D9">
      <w:pPr>
        <w:autoSpaceDE w:val="0"/>
        <w:autoSpaceDN w:val="0"/>
        <w:adjustRightInd w:val="0"/>
        <w:ind w:right="0"/>
        <w:jc w:val="left"/>
        <w:rPr>
          <w:rFonts w:cs="CIDFont+F5"/>
          <w:sz w:val="20"/>
        </w:rPr>
      </w:pPr>
      <w:r>
        <w:rPr>
          <w:rFonts w:cs="CIDFont+F5"/>
          <w:sz w:val="20"/>
        </w:rPr>
        <w:t>Firma per il rilascio del consenso ………………………………………………………………</w:t>
      </w:r>
    </w:p>
    <w:p w14:paraId="20A5A58E" w14:textId="77777777" w:rsidR="008629D9" w:rsidRDefault="008629D9" w:rsidP="008629D9">
      <w:pPr>
        <w:rPr>
          <w:rFonts w:cs="CIDFont+F5"/>
          <w:sz w:val="20"/>
        </w:rPr>
      </w:pPr>
    </w:p>
    <w:p w14:paraId="102DBA08" w14:textId="45468F03" w:rsidR="001F6C36" w:rsidRDefault="001F6C36" w:rsidP="00B04E9D">
      <w:pPr>
        <w:ind w:left="4677" w:firstLine="279"/>
        <w:rPr>
          <w:sz w:val="20"/>
        </w:rPr>
      </w:pPr>
    </w:p>
    <w:p w14:paraId="674D4ADE" w14:textId="77777777" w:rsidR="001F6C36" w:rsidRPr="005F2682" w:rsidRDefault="001F6C36" w:rsidP="001F6C36">
      <w:pPr>
        <w:ind w:left="4677" w:firstLine="279"/>
        <w:rPr>
          <w:sz w:val="20"/>
        </w:rPr>
      </w:pPr>
    </w:p>
    <w:sectPr w:rsidR="001F6C36" w:rsidRPr="005F2682" w:rsidSect="003F6C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560" w:right="1304" w:bottom="851" w:left="1304" w:header="709" w:footer="276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24794" w14:textId="77777777" w:rsidR="00EF60AA" w:rsidRDefault="00EF60AA" w:rsidP="009A200D">
      <w:r>
        <w:separator/>
      </w:r>
    </w:p>
  </w:endnote>
  <w:endnote w:type="continuationSeparator" w:id="0">
    <w:p w14:paraId="701718C4" w14:textId="77777777" w:rsidR="00EF60AA" w:rsidRDefault="00EF60AA" w:rsidP="009A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B81AE" w14:textId="77777777" w:rsidR="007C4D41" w:rsidRDefault="007C4D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172724"/>
      <w:docPartObj>
        <w:docPartGallery w:val="Page Numbers (Bottom of Page)"/>
        <w:docPartUnique/>
      </w:docPartObj>
    </w:sdtPr>
    <w:sdtEndPr/>
    <w:sdtContent>
      <w:sdt>
        <w:sdtPr>
          <w:id w:val="672458642"/>
          <w:docPartObj>
            <w:docPartGallery w:val="Page Numbers (Top of Page)"/>
            <w:docPartUnique/>
          </w:docPartObj>
        </w:sdtPr>
        <w:sdtEndPr/>
        <w:sdtContent>
          <w:p w14:paraId="0F4E25D2" w14:textId="77777777" w:rsidR="00470543" w:rsidRDefault="00470543" w:rsidP="00B8011D">
            <w:pPr>
              <w:pStyle w:val="Pidipagina"/>
              <w:jc w:val="center"/>
            </w:pPr>
            <w:r>
              <w:t xml:space="preserve">Pag.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A67E84">
              <w:rPr>
                <w:noProof/>
              </w:rPr>
              <w:t>5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A67E84">
              <w:rPr>
                <w:noProof/>
              </w:rPr>
              <w:t>5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40D9B57" w14:textId="77777777" w:rsidR="00470543" w:rsidRDefault="00470543" w:rsidP="009A20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A931" w14:textId="77777777" w:rsidR="007C4D41" w:rsidRDefault="007C4D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806FA" w14:textId="77777777" w:rsidR="00EF60AA" w:rsidRDefault="00EF60AA" w:rsidP="009A200D">
      <w:r>
        <w:separator/>
      </w:r>
    </w:p>
  </w:footnote>
  <w:footnote w:type="continuationSeparator" w:id="0">
    <w:p w14:paraId="775A4E8E" w14:textId="77777777" w:rsidR="00EF60AA" w:rsidRDefault="00EF60AA" w:rsidP="009A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B5C87" w14:textId="77777777" w:rsidR="007C4D41" w:rsidRDefault="007C4D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3"/>
      <w:gridCol w:w="7938"/>
    </w:tblGrid>
    <w:tr w:rsidR="000E0514" w14:paraId="550CB0AF" w14:textId="77777777" w:rsidTr="007C4D41">
      <w:trPr>
        <w:trHeight w:val="1266"/>
        <w:jc w:val="center"/>
      </w:trPr>
      <w:tc>
        <w:tcPr>
          <w:tcW w:w="1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6E0078" w14:textId="37E07F4C" w:rsidR="000E0514" w:rsidRPr="000E0514" w:rsidRDefault="007C4D41" w:rsidP="000E0514">
          <w:pPr>
            <w:pStyle w:val="Intestazione"/>
            <w:jc w:val="center"/>
            <w:rPr>
              <w:noProof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F1FE869" wp14:editId="561E2961">
                <wp:simplePos x="0" y="0"/>
                <wp:positionH relativeFrom="column">
                  <wp:posOffset>103505</wp:posOffset>
                </wp:positionH>
                <wp:positionV relativeFrom="paragraph">
                  <wp:posOffset>26670</wp:posOffset>
                </wp:positionV>
                <wp:extent cx="567055" cy="749935"/>
                <wp:effectExtent l="0" t="0" r="4445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B14DC07" w14:textId="77777777" w:rsidR="000E0514" w:rsidRPr="000E0514" w:rsidRDefault="000E0514" w:rsidP="000E0514">
          <w:pPr>
            <w:pStyle w:val="Intestazione"/>
            <w:jc w:val="center"/>
            <w:rPr>
              <w:noProof/>
              <w:sz w:val="24"/>
            </w:rPr>
          </w:pPr>
        </w:p>
      </w:tc>
      <w:tc>
        <w:tcPr>
          <w:tcW w:w="7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48EBB9" w14:textId="14C72B9A" w:rsidR="00283DE3" w:rsidRDefault="000E0514" w:rsidP="000E0514">
          <w:pPr>
            <w:pStyle w:val="Intestazione"/>
            <w:jc w:val="center"/>
            <w:rPr>
              <w:b/>
            </w:rPr>
          </w:pPr>
          <w:r>
            <w:rPr>
              <w:b/>
            </w:rPr>
            <w:t xml:space="preserve">INFORMATIVA RELATIVA ALL’USO DELLE IMMAGINI </w:t>
          </w:r>
        </w:p>
        <w:p w14:paraId="7A49C99D" w14:textId="055C9190" w:rsidR="000E0514" w:rsidRPr="00167ABF" w:rsidRDefault="000E0514" w:rsidP="000E0514">
          <w:pPr>
            <w:pStyle w:val="Intestazione"/>
            <w:jc w:val="center"/>
            <w:rPr>
              <w:b/>
            </w:rPr>
          </w:pPr>
          <w:r>
            <w:rPr>
              <w:b/>
            </w:rPr>
            <w:t>E DELLE RIPRESE AUDIO E VIDEO</w:t>
          </w:r>
        </w:p>
        <w:p w14:paraId="7BC87A67" w14:textId="64146EBF" w:rsidR="000E0514" w:rsidRPr="000E0514" w:rsidRDefault="000E0514" w:rsidP="000E0514">
          <w:pPr>
            <w:pStyle w:val="Intestazione"/>
            <w:jc w:val="center"/>
            <w:rPr>
              <w:bCs/>
            </w:rPr>
          </w:pPr>
          <w:r w:rsidRPr="000E0514">
            <w:rPr>
              <w:bCs/>
              <w:sz w:val="20"/>
              <w:szCs w:val="18"/>
            </w:rPr>
            <w:t xml:space="preserve">Comune di </w:t>
          </w:r>
          <w:r w:rsidR="007C4D41">
            <w:t>Ranica</w:t>
          </w:r>
        </w:p>
      </w:tc>
    </w:tr>
  </w:tbl>
  <w:p w14:paraId="17D49CBA" w14:textId="46DDD72A" w:rsidR="00470543" w:rsidRDefault="00470543" w:rsidP="009A200D">
    <w:pPr>
      <w:pStyle w:val="Intestazione"/>
      <w:rPr>
        <w:rFonts w:ascii="Microsoft Sans Serif" w:hAnsi="Microsoft Sans Serif" w:cs="Microsoft Sans Serif"/>
        <w:color w:val="993300"/>
        <w:kern w:val="48"/>
        <w:sz w:val="16"/>
        <w:lang w:val="fr-FR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1819F" w14:textId="77777777" w:rsidR="007C4D41" w:rsidRDefault="007C4D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9D8"/>
    <w:multiLevelType w:val="hybridMultilevel"/>
    <w:tmpl w:val="113EF8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75368"/>
    <w:multiLevelType w:val="hybridMultilevel"/>
    <w:tmpl w:val="0A98C9C8"/>
    <w:lvl w:ilvl="0" w:tplc="BCE63718">
      <w:start w:val="4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CF12AFC"/>
    <w:multiLevelType w:val="hybridMultilevel"/>
    <w:tmpl w:val="9948C9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11214"/>
    <w:multiLevelType w:val="hybridMultilevel"/>
    <w:tmpl w:val="A6C20BDC"/>
    <w:lvl w:ilvl="0" w:tplc="2774E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84F7D"/>
    <w:multiLevelType w:val="hybridMultilevel"/>
    <w:tmpl w:val="49C6A48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22506"/>
    <w:multiLevelType w:val="hybridMultilevel"/>
    <w:tmpl w:val="014CF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407B8"/>
    <w:multiLevelType w:val="hybridMultilevel"/>
    <w:tmpl w:val="A044D8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93DD1"/>
    <w:multiLevelType w:val="hybridMultilevel"/>
    <w:tmpl w:val="95764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5A25"/>
    <w:multiLevelType w:val="hybridMultilevel"/>
    <w:tmpl w:val="E2463B14"/>
    <w:lvl w:ilvl="0" w:tplc="3C4A3E8C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FF0BC1"/>
    <w:multiLevelType w:val="hybridMultilevel"/>
    <w:tmpl w:val="30BCE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243FD"/>
    <w:multiLevelType w:val="hybridMultilevel"/>
    <w:tmpl w:val="0FF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F6C02"/>
    <w:multiLevelType w:val="hybridMultilevel"/>
    <w:tmpl w:val="C1F80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07E1E"/>
    <w:multiLevelType w:val="hybridMultilevel"/>
    <w:tmpl w:val="31584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B292A"/>
    <w:multiLevelType w:val="hybridMultilevel"/>
    <w:tmpl w:val="DC02D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17714"/>
    <w:multiLevelType w:val="hybridMultilevel"/>
    <w:tmpl w:val="D0CCC54A"/>
    <w:lvl w:ilvl="0" w:tplc="0F58FA52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DFF14E5"/>
    <w:multiLevelType w:val="hybridMultilevel"/>
    <w:tmpl w:val="A7923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30C74"/>
    <w:multiLevelType w:val="hybridMultilevel"/>
    <w:tmpl w:val="C4989F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D23B28"/>
    <w:multiLevelType w:val="hybridMultilevel"/>
    <w:tmpl w:val="681EA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847CB"/>
    <w:multiLevelType w:val="hybridMultilevel"/>
    <w:tmpl w:val="DA3E2DF4"/>
    <w:lvl w:ilvl="0" w:tplc="BDCCC102">
      <w:numFmt w:val="bullet"/>
      <w:lvlText w:val="•"/>
      <w:lvlJc w:val="left"/>
      <w:pPr>
        <w:ind w:left="1068" w:hanging="708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B3618"/>
    <w:multiLevelType w:val="hybridMultilevel"/>
    <w:tmpl w:val="DCB0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87173"/>
    <w:multiLevelType w:val="hybridMultilevel"/>
    <w:tmpl w:val="ECFE5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1284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D955E69"/>
    <w:multiLevelType w:val="hybridMultilevel"/>
    <w:tmpl w:val="587ADA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FA345A"/>
    <w:multiLevelType w:val="hybridMultilevel"/>
    <w:tmpl w:val="5172075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9C06D5"/>
    <w:multiLevelType w:val="hybridMultilevel"/>
    <w:tmpl w:val="9E6AEE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CC2346"/>
    <w:multiLevelType w:val="hybridMultilevel"/>
    <w:tmpl w:val="E80250F0"/>
    <w:lvl w:ilvl="0" w:tplc="19FE9B08">
      <w:numFmt w:val="bullet"/>
      <w:lvlText w:val="-"/>
      <w:lvlJc w:val="left"/>
      <w:pPr>
        <w:ind w:left="502" w:hanging="360"/>
      </w:pPr>
      <w:rPr>
        <w:rFonts w:ascii="Calibri" w:eastAsia="Arial" w:hAnsi="Calibri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21723A3"/>
    <w:multiLevelType w:val="hybridMultilevel"/>
    <w:tmpl w:val="A9247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D3177"/>
    <w:multiLevelType w:val="hybridMultilevel"/>
    <w:tmpl w:val="DD06F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B67CB"/>
    <w:multiLevelType w:val="hybridMultilevel"/>
    <w:tmpl w:val="6936D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42C43"/>
    <w:multiLevelType w:val="hybridMultilevel"/>
    <w:tmpl w:val="7AA2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8"/>
  </w:num>
  <w:num w:numId="5">
    <w:abstractNumId w:val="22"/>
  </w:num>
  <w:num w:numId="6">
    <w:abstractNumId w:val="16"/>
  </w:num>
  <w:num w:numId="7">
    <w:abstractNumId w:val="3"/>
  </w:num>
  <w:num w:numId="8">
    <w:abstractNumId w:val="4"/>
  </w:num>
  <w:num w:numId="9">
    <w:abstractNumId w:val="0"/>
  </w:num>
  <w:num w:numId="10">
    <w:abstractNumId w:val="19"/>
  </w:num>
  <w:num w:numId="11">
    <w:abstractNumId w:val="6"/>
  </w:num>
  <w:num w:numId="12">
    <w:abstractNumId w:val="2"/>
  </w:num>
  <w:num w:numId="13">
    <w:abstractNumId w:val="23"/>
  </w:num>
  <w:num w:numId="14">
    <w:abstractNumId w:val="24"/>
  </w:num>
  <w:num w:numId="15">
    <w:abstractNumId w:val="11"/>
  </w:num>
  <w:num w:numId="16">
    <w:abstractNumId w:val="12"/>
  </w:num>
  <w:num w:numId="17">
    <w:abstractNumId w:val="17"/>
  </w:num>
  <w:num w:numId="18">
    <w:abstractNumId w:val="10"/>
  </w:num>
  <w:num w:numId="19">
    <w:abstractNumId w:val="27"/>
  </w:num>
  <w:num w:numId="20">
    <w:abstractNumId w:val="5"/>
  </w:num>
  <w:num w:numId="21">
    <w:abstractNumId w:val="26"/>
  </w:num>
  <w:num w:numId="22">
    <w:abstractNumId w:val="29"/>
  </w:num>
  <w:num w:numId="23">
    <w:abstractNumId w:val="28"/>
  </w:num>
  <w:num w:numId="24">
    <w:abstractNumId w:val="13"/>
  </w:num>
  <w:num w:numId="25">
    <w:abstractNumId w:val="7"/>
  </w:num>
  <w:num w:numId="26">
    <w:abstractNumId w:val="9"/>
  </w:num>
  <w:num w:numId="27">
    <w:abstractNumId w:val="25"/>
  </w:num>
  <w:num w:numId="28">
    <w:abstractNumId w:val="20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08"/>
    <w:rsid w:val="00023231"/>
    <w:rsid w:val="00024883"/>
    <w:rsid w:val="00025F06"/>
    <w:rsid w:val="00044899"/>
    <w:rsid w:val="00076F69"/>
    <w:rsid w:val="00087595"/>
    <w:rsid w:val="00087D66"/>
    <w:rsid w:val="000960EF"/>
    <w:rsid w:val="000A568D"/>
    <w:rsid w:val="000C5D8B"/>
    <w:rsid w:val="000C7739"/>
    <w:rsid w:val="000D1704"/>
    <w:rsid w:val="000E0514"/>
    <w:rsid w:val="000F73A8"/>
    <w:rsid w:val="00116879"/>
    <w:rsid w:val="0012304C"/>
    <w:rsid w:val="00125C84"/>
    <w:rsid w:val="00141376"/>
    <w:rsid w:val="00144B7B"/>
    <w:rsid w:val="00145E0E"/>
    <w:rsid w:val="00150FCC"/>
    <w:rsid w:val="0015191C"/>
    <w:rsid w:val="00157B89"/>
    <w:rsid w:val="001624EE"/>
    <w:rsid w:val="00165173"/>
    <w:rsid w:val="0017184E"/>
    <w:rsid w:val="00181F85"/>
    <w:rsid w:val="001851A4"/>
    <w:rsid w:val="00197277"/>
    <w:rsid w:val="001A1CBD"/>
    <w:rsid w:val="001A665D"/>
    <w:rsid w:val="001B4B6A"/>
    <w:rsid w:val="001D6F6D"/>
    <w:rsid w:val="001F4AAF"/>
    <w:rsid w:val="001F6C36"/>
    <w:rsid w:val="002039D6"/>
    <w:rsid w:val="00220468"/>
    <w:rsid w:val="00227B75"/>
    <w:rsid w:val="00240A03"/>
    <w:rsid w:val="00273B64"/>
    <w:rsid w:val="00283DE3"/>
    <w:rsid w:val="00291659"/>
    <w:rsid w:val="00291B15"/>
    <w:rsid w:val="002A5B1B"/>
    <w:rsid w:val="002B487A"/>
    <w:rsid w:val="002C109C"/>
    <w:rsid w:val="002C242F"/>
    <w:rsid w:val="002E33E7"/>
    <w:rsid w:val="002F764B"/>
    <w:rsid w:val="00300611"/>
    <w:rsid w:val="00313B0D"/>
    <w:rsid w:val="00332FDA"/>
    <w:rsid w:val="00335866"/>
    <w:rsid w:val="00346017"/>
    <w:rsid w:val="003465D5"/>
    <w:rsid w:val="00346AE9"/>
    <w:rsid w:val="00347184"/>
    <w:rsid w:val="00351C43"/>
    <w:rsid w:val="00355DD2"/>
    <w:rsid w:val="00356443"/>
    <w:rsid w:val="00356FD6"/>
    <w:rsid w:val="00357455"/>
    <w:rsid w:val="003612B4"/>
    <w:rsid w:val="003722CE"/>
    <w:rsid w:val="003746E8"/>
    <w:rsid w:val="003806AC"/>
    <w:rsid w:val="003941BA"/>
    <w:rsid w:val="003B53BD"/>
    <w:rsid w:val="003C1C3E"/>
    <w:rsid w:val="003D7A47"/>
    <w:rsid w:val="003E05EF"/>
    <w:rsid w:val="003E7E72"/>
    <w:rsid w:val="003F2F77"/>
    <w:rsid w:val="003F6C38"/>
    <w:rsid w:val="004133EB"/>
    <w:rsid w:val="00413548"/>
    <w:rsid w:val="00416228"/>
    <w:rsid w:val="00425455"/>
    <w:rsid w:val="00433392"/>
    <w:rsid w:val="00445EC0"/>
    <w:rsid w:val="00452956"/>
    <w:rsid w:val="0046016C"/>
    <w:rsid w:val="00463AD9"/>
    <w:rsid w:val="00464D23"/>
    <w:rsid w:val="00467B4A"/>
    <w:rsid w:val="00470543"/>
    <w:rsid w:val="004A459C"/>
    <w:rsid w:val="004A5FBD"/>
    <w:rsid w:val="004C605E"/>
    <w:rsid w:val="004C7280"/>
    <w:rsid w:val="004D7E21"/>
    <w:rsid w:val="004E07AC"/>
    <w:rsid w:val="004E59F3"/>
    <w:rsid w:val="004F404A"/>
    <w:rsid w:val="004F49E6"/>
    <w:rsid w:val="004F78EF"/>
    <w:rsid w:val="005000A4"/>
    <w:rsid w:val="00505667"/>
    <w:rsid w:val="005112DB"/>
    <w:rsid w:val="00540337"/>
    <w:rsid w:val="0054432A"/>
    <w:rsid w:val="00546ACC"/>
    <w:rsid w:val="005812E3"/>
    <w:rsid w:val="00586896"/>
    <w:rsid w:val="005A0276"/>
    <w:rsid w:val="005B3D7B"/>
    <w:rsid w:val="005C2384"/>
    <w:rsid w:val="005D1F26"/>
    <w:rsid w:val="005D3196"/>
    <w:rsid w:val="005E1BD4"/>
    <w:rsid w:val="005F2682"/>
    <w:rsid w:val="00602FB0"/>
    <w:rsid w:val="00611582"/>
    <w:rsid w:val="00635344"/>
    <w:rsid w:val="0063633F"/>
    <w:rsid w:val="00636875"/>
    <w:rsid w:val="006369DF"/>
    <w:rsid w:val="00653A2A"/>
    <w:rsid w:val="00653F99"/>
    <w:rsid w:val="0065634C"/>
    <w:rsid w:val="00656CCC"/>
    <w:rsid w:val="00667AD4"/>
    <w:rsid w:val="006853EC"/>
    <w:rsid w:val="006A4C8F"/>
    <w:rsid w:val="006F0038"/>
    <w:rsid w:val="007073D8"/>
    <w:rsid w:val="00731F98"/>
    <w:rsid w:val="00735671"/>
    <w:rsid w:val="00737C26"/>
    <w:rsid w:val="00740E49"/>
    <w:rsid w:val="007522E8"/>
    <w:rsid w:val="007546B7"/>
    <w:rsid w:val="00756840"/>
    <w:rsid w:val="00772CC9"/>
    <w:rsid w:val="007B21C6"/>
    <w:rsid w:val="007C0754"/>
    <w:rsid w:val="007C2803"/>
    <w:rsid w:val="007C4D41"/>
    <w:rsid w:val="007C51F1"/>
    <w:rsid w:val="007C63FD"/>
    <w:rsid w:val="007C68CE"/>
    <w:rsid w:val="007D5DD6"/>
    <w:rsid w:val="007E5F4C"/>
    <w:rsid w:val="008057D2"/>
    <w:rsid w:val="00811DB2"/>
    <w:rsid w:val="008247F8"/>
    <w:rsid w:val="00853019"/>
    <w:rsid w:val="0085602C"/>
    <w:rsid w:val="00857167"/>
    <w:rsid w:val="008629D9"/>
    <w:rsid w:val="00862B0C"/>
    <w:rsid w:val="00862BF5"/>
    <w:rsid w:val="0088551A"/>
    <w:rsid w:val="00895CEA"/>
    <w:rsid w:val="008C5CA0"/>
    <w:rsid w:val="008D0464"/>
    <w:rsid w:val="008D535B"/>
    <w:rsid w:val="009018F0"/>
    <w:rsid w:val="0090328F"/>
    <w:rsid w:val="009078E6"/>
    <w:rsid w:val="00952649"/>
    <w:rsid w:val="0096495A"/>
    <w:rsid w:val="00970954"/>
    <w:rsid w:val="00973DE0"/>
    <w:rsid w:val="00986945"/>
    <w:rsid w:val="009A200D"/>
    <w:rsid w:val="009A28AC"/>
    <w:rsid w:val="009B6435"/>
    <w:rsid w:val="009E0608"/>
    <w:rsid w:val="009E4572"/>
    <w:rsid w:val="009F7370"/>
    <w:rsid w:val="00A11BC9"/>
    <w:rsid w:val="00A22034"/>
    <w:rsid w:val="00A301DE"/>
    <w:rsid w:val="00A45129"/>
    <w:rsid w:val="00A54813"/>
    <w:rsid w:val="00A550AE"/>
    <w:rsid w:val="00A56EE8"/>
    <w:rsid w:val="00A6532B"/>
    <w:rsid w:val="00A67E84"/>
    <w:rsid w:val="00A80DCF"/>
    <w:rsid w:val="00A929C6"/>
    <w:rsid w:val="00AA282F"/>
    <w:rsid w:val="00AB57FA"/>
    <w:rsid w:val="00AB655E"/>
    <w:rsid w:val="00AC25C1"/>
    <w:rsid w:val="00AE0E92"/>
    <w:rsid w:val="00AE54ED"/>
    <w:rsid w:val="00AF45CB"/>
    <w:rsid w:val="00AF578B"/>
    <w:rsid w:val="00AF6A3C"/>
    <w:rsid w:val="00B02D71"/>
    <w:rsid w:val="00B04E9D"/>
    <w:rsid w:val="00B3092C"/>
    <w:rsid w:val="00B33184"/>
    <w:rsid w:val="00B37674"/>
    <w:rsid w:val="00B46E7F"/>
    <w:rsid w:val="00B6760F"/>
    <w:rsid w:val="00B7290E"/>
    <w:rsid w:val="00B74B70"/>
    <w:rsid w:val="00B778B0"/>
    <w:rsid w:val="00B8011D"/>
    <w:rsid w:val="00B87531"/>
    <w:rsid w:val="00B97A9A"/>
    <w:rsid w:val="00BB1D23"/>
    <w:rsid w:val="00BB257C"/>
    <w:rsid w:val="00BB5375"/>
    <w:rsid w:val="00BC1693"/>
    <w:rsid w:val="00BC5031"/>
    <w:rsid w:val="00BC622F"/>
    <w:rsid w:val="00BD33D0"/>
    <w:rsid w:val="00BE6D63"/>
    <w:rsid w:val="00C01C52"/>
    <w:rsid w:val="00C13FF7"/>
    <w:rsid w:val="00C149BF"/>
    <w:rsid w:val="00C15FF4"/>
    <w:rsid w:val="00C17092"/>
    <w:rsid w:val="00C23006"/>
    <w:rsid w:val="00C261BB"/>
    <w:rsid w:val="00C6561B"/>
    <w:rsid w:val="00C720EA"/>
    <w:rsid w:val="00C74BB3"/>
    <w:rsid w:val="00D0454E"/>
    <w:rsid w:val="00D04A19"/>
    <w:rsid w:val="00D13DCA"/>
    <w:rsid w:val="00D266EE"/>
    <w:rsid w:val="00D33E4F"/>
    <w:rsid w:val="00D37D7B"/>
    <w:rsid w:val="00D45368"/>
    <w:rsid w:val="00D52DDF"/>
    <w:rsid w:val="00D531A9"/>
    <w:rsid w:val="00D66DA4"/>
    <w:rsid w:val="00D67555"/>
    <w:rsid w:val="00D806DA"/>
    <w:rsid w:val="00D812E3"/>
    <w:rsid w:val="00D82B27"/>
    <w:rsid w:val="00DA4937"/>
    <w:rsid w:val="00DD409B"/>
    <w:rsid w:val="00DD4FD5"/>
    <w:rsid w:val="00E0524F"/>
    <w:rsid w:val="00E074F6"/>
    <w:rsid w:val="00E12BDF"/>
    <w:rsid w:val="00E419E6"/>
    <w:rsid w:val="00E526A4"/>
    <w:rsid w:val="00E53BC2"/>
    <w:rsid w:val="00E66CCB"/>
    <w:rsid w:val="00E75F99"/>
    <w:rsid w:val="00E94F9A"/>
    <w:rsid w:val="00EA7868"/>
    <w:rsid w:val="00EB3D85"/>
    <w:rsid w:val="00EB6C4E"/>
    <w:rsid w:val="00EE2792"/>
    <w:rsid w:val="00EF60AA"/>
    <w:rsid w:val="00F16B75"/>
    <w:rsid w:val="00F26A57"/>
    <w:rsid w:val="00F30279"/>
    <w:rsid w:val="00F43ADA"/>
    <w:rsid w:val="00F65DD9"/>
    <w:rsid w:val="00F81AD6"/>
    <w:rsid w:val="00F8335D"/>
    <w:rsid w:val="00F85670"/>
    <w:rsid w:val="00F95F1E"/>
    <w:rsid w:val="00FA5BCB"/>
    <w:rsid w:val="00FB1E3E"/>
    <w:rsid w:val="00FC07F4"/>
    <w:rsid w:val="00FC69A1"/>
    <w:rsid w:val="00FC719B"/>
    <w:rsid w:val="00FE1406"/>
    <w:rsid w:val="00FE50EE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199E36"/>
  <w15:docId w15:val="{1F5D46F1-DD14-4A55-942E-EAC0BD8B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200D"/>
    <w:pPr>
      <w:ind w:right="-1"/>
      <w:jc w:val="both"/>
    </w:pPr>
    <w:rPr>
      <w:rFonts w:ascii="Century Gothic" w:hAnsi="Century Gothic"/>
      <w:sz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Black" w:hAnsi="Arial Black"/>
      <w:color w:val="800000"/>
      <w:spacing w:val="-10"/>
      <w:sz w:val="40"/>
      <w:lang w:val="en-US"/>
    </w:rPr>
  </w:style>
  <w:style w:type="paragraph" w:styleId="Titolo3">
    <w:name w:val="heading 3"/>
    <w:basedOn w:val="Normale"/>
    <w:next w:val="Normale"/>
    <w:qFormat/>
    <w:pPr>
      <w:keepNext/>
      <w:framePr w:hSpace="142" w:wrap="auto" w:vAnchor="page" w:hAnchor="page" w:x="852" w:y="1589"/>
      <w:tabs>
        <w:tab w:val="left" w:pos="3869"/>
      </w:tabs>
      <w:ind w:right="-442"/>
      <w:suppressOverlap/>
      <w:outlineLvl w:val="2"/>
    </w:pPr>
    <w:rPr>
      <w:rFonts w:ascii="Helvetica" w:hAnsi="Helvetica"/>
      <w:b/>
      <w:color w:val="800000"/>
      <w:kern w:val="48"/>
      <w:sz w:val="16"/>
    </w:rPr>
  </w:style>
  <w:style w:type="paragraph" w:styleId="Titolo5">
    <w:name w:val="heading 5"/>
    <w:basedOn w:val="Normale"/>
    <w:next w:val="Normale"/>
    <w:qFormat/>
    <w:pPr>
      <w:keepNext/>
      <w:framePr w:hSpace="142" w:wrap="auto" w:vAnchor="page" w:hAnchor="page" w:x="795" w:y="1645"/>
      <w:tabs>
        <w:tab w:val="left" w:pos="3869"/>
      </w:tabs>
      <w:ind w:right="-442"/>
      <w:suppressOverlap/>
      <w:outlineLvl w:val="4"/>
    </w:pPr>
    <w:rPr>
      <w:rFonts w:ascii="Helvetica" w:hAnsi="Helvetica"/>
      <w:b/>
      <w:color w:val="800000"/>
      <w:kern w:val="48"/>
      <w:sz w:val="1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bCs/>
      <w:color w:val="FF0000"/>
      <w:spacing w:val="7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D4F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FD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9078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078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54E"/>
    <w:rPr>
      <w:rFonts w:ascii="Century Gothic" w:hAnsi="Century Gothic"/>
      <w:sz w:val="22"/>
    </w:rPr>
  </w:style>
  <w:style w:type="paragraph" w:styleId="Paragrafoelenco">
    <w:name w:val="List Paragraph"/>
    <w:basedOn w:val="Normale"/>
    <w:uiPriority w:val="34"/>
    <w:qFormat/>
    <w:rsid w:val="000C5D8B"/>
    <w:pPr>
      <w:contextualSpacing/>
    </w:pPr>
  </w:style>
  <w:style w:type="character" w:styleId="Enfasicorsivo">
    <w:name w:val="Emphasis"/>
    <w:basedOn w:val="Carpredefinitoparagrafo"/>
    <w:qFormat/>
    <w:rsid w:val="009A200D"/>
    <w:rPr>
      <w:b/>
      <w:iCs/>
    </w:rPr>
  </w:style>
  <w:style w:type="character" w:customStyle="1" w:styleId="IntestazioneCarattere">
    <w:name w:val="Intestazione Carattere"/>
    <w:basedOn w:val="Carpredefinitoparagrafo"/>
    <w:link w:val="Intestazione"/>
    <w:rsid w:val="00B6760F"/>
    <w:rPr>
      <w:rFonts w:ascii="Century Gothic" w:hAnsi="Century Gothic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0524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C728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A4512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4512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45129"/>
    <w:rPr>
      <w:rFonts w:ascii="Century Gothic" w:hAnsi="Century Gothic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451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45129"/>
    <w:rPr>
      <w:rFonts w:ascii="Century Gothic" w:hAnsi="Century Gothic"/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B7290E"/>
    <w:rPr>
      <w:b/>
      <w:bCs/>
      <w:sz w:val="20"/>
    </w:rPr>
  </w:style>
  <w:style w:type="character" w:customStyle="1" w:styleId="SottotitoloCarattere">
    <w:name w:val="Sottotitolo Carattere"/>
    <w:basedOn w:val="Carpredefinitoparagrafo"/>
    <w:link w:val="Sottotitolo"/>
    <w:rsid w:val="00B7290E"/>
    <w:rPr>
      <w:rFonts w:ascii="Century Gothic" w:hAnsi="Century Gothic"/>
      <w:b/>
      <w:bCs/>
    </w:rPr>
  </w:style>
  <w:style w:type="paragraph" w:customStyle="1" w:styleId="Default">
    <w:name w:val="Default"/>
    <w:rsid w:val="00B7290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ranica@pec.regione.lombard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TENTE~1.DOM\IMPOST~1\Temp\notes2EA916\~697581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BE0A-9ED7-4F19-B82C-0A5B2E22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~6975812.dot</Template>
  <TotalTime>95</TotalTime>
  <Pages>3</Pages>
  <Words>1118</Words>
  <Characters>7382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Spett.le</vt:lpstr>
    </vt:vector>
  </TitlesOfParts>
  <Company>Socotherm S.r.l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Spett.le</dc:title>
  <dc:subject/>
  <dc:creator>utented1</dc:creator>
  <cp:keywords/>
  <dc:description/>
  <cp:lastModifiedBy>Chiara Bonandrini</cp:lastModifiedBy>
  <cp:revision>12</cp:revision>
  <cp:lastPrinted>2020-11-25T09:24:00Z</cp:lastPrinted>
  <dcterms:created xsi:type="dcterms:W3CDTF">2021-01-04T09:06:00Z</dcterms:created>
  <dcterms:modified xsi:type="dcterms:W3CDTF">2022-11-09T14:34:00Z</dcterms:modified>
</cp:coreProperties>
</file>