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0B87" w14:textId="77777777" w:rsidR="0051600B" w:rsidRDefault="0051600B" w:rsidP="0051600B">
      <w:pPr>
        <w:jc w:val="right"/>
      </w:pPr>
    </w:p>
    <w:p w14:paraId="4A204D41" w14:textId="777A160E" w:rsidR="009E0608" w:rsidRDefault="0051600B" w:rsidP="0051600B">
      <w:pPr>
        <w:jc w:val="right"/>
      </w:pPr>
      <w:r>
        <w:t xml:space="preserve">Spettabile </w:t>
      </w:r>
      <w:r w:rsidRPr="0051600B">
        <w:rPr>
          <w:b/>
          <w:bCs/>
        </w:rPr>
        <w:t>Candidato</w:t>
      </w:r>
    </w:p>
    <w:p w14:paraId="2FA582BC" w14:textId="0427AB88" w:rsidR="0051600B" w:rsidRDefault="0051600B" w:rsidP="0051600B"/>
    <w:p w14:paraId="64FB87E1" w14:textId="28C2CD96" w:rsidR="00DB6AE4" w:rsidRDefault="00C45F88" w:rsidP="00DB6AE4">
      <w:r w:rsidRPr="0051600B">
        <w:t xml:space="preserve">Il Comune di </w:t>
      </w:r>
      <w:r w:rsidR="0033380D">
        <w:t>Ranica</w:t>
      </w:r>
      <w:r w:rsidRPr="0051600B">
        <w:t xml:space="preserve"> in qualità di Titolare del trattamento, La informa che, i </w:t>
      </w:r>
      <w:r w:rsidR="00BE68B5">
        <w:t xml:space="preserve">Suoi </w:t>
      </w:r>
      <w:r w:rsidRPr="0051600B">
        <w:t>dati personali</w:t>
      </w:r>
      <w:r>
        <w:t>,</w:t>
      </w:r>
      <w:r w:rsidRPr="0051600B">
        <w:t xml:space="preserve"> saranno </w:t>
      </w:r>
      <w:r>
        <w:t>trattati</w:t>
      </w:r>
      <w:r w:rsidRPr="0051600B">
        <w:t xml:space="preserve"> </w:t>
      </w:r>
      <w:r>
        <w:t xml:space="preserve">nel rispetto delle normative di legge sulla protezione dei dati, del diritto dell’Unione Europea e dei regolamenti </w:t>
      </w:r>
      <w:r w:rsidRPr="004609AA">
        <w:t>interni dell’</w:t>
      </w:r>
      <w:r w:rsidR="0067504F" w:rsidRPr="004609AA">
        <w:t>E</w:t>
      </w:r>
      <w:r w:rsidRPr="004609AA">
        <w:t>nte</w:t>
      </w:r>
      <w:r w:rsidR="00AB75E2" w:rsidRPr="004609AA">
        <w:t xml:space="preserve">. </w:t>
      </w:r>
      <w:r w:rsidR="00DB6AE4" w:rsidRPr="004609AA">
        <w:t xml:space="preserve">Il Titolare assicura che il trattamento dei </w:t>
      </w:r>
      <w:r w:rsidR="00AB75E2" w:rsidRPr="004609AA">
        <w:t xml:space="preserve">dati </w:t>
      </w:r>
      <w:r w:rsidR="00DB6AE4" w:rsidRPr="004609AA">
        <w:t>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00EC395B" w14:textId="77777777" w:rsidR="006E0E34" w:rsidRPr="00354709" w:rsidRDefault="006E0E34" w:rsidP="0051600B"/>
    <w:p w14:paraId="54408390" w14:textId="65456007" w:rsidR="009E0608" w:rsidRPr="00354709" w:rsidRDefault="009F7370" w:rsidP="0051600B">
      <w:pPr>
        <w:rPr>
          <w:rStyle w:val="Enfasicorsivo"/>
          <w:szCs w:val="22"/>
        </w:rPr>
      </w:pPr>
      <w:r w:rsidRPr="00354709">
        <w:rPr>
          <w:rStyle w:val="Enfasicorsivo"/>
          <w:szCs w:val="22"/>
        </w:rPr>
        <w:t xml:space="preserve">Finalità </w:t>
      </w:r>
      <w:r w:rsidR="00F713C7">
        <w:rPr>
          <w:rStyle w:val="Enfasicorsivo"/>
          <w:szCs w:val="22"/>
        </w:rPr>
        <w:t xml:space="preserve">e base giuridica </w:t>
      </w:r>
      <w:r w:rsidRPr="00354709">
        <w:rPr>
          <w:rStyle w:val="Enfasicorsivo"/>
          <w:szCs w:val="22"/>
        </w:rPr>
        <w:t>del trattamento</w:t>
      </w:r>
    </w:p>
    <w:p w14:paraId="0E0D09DB" w14:textId="6E0C051B" w:rsidR="00450A89" w:rsidRDefault="006E0E34" w:rsidP="006E0E34">
      <w:r>
        <w:t xml:space="preserve">Tutti i dati personali </w:t>
      </w:r>
      <w:r w:rsidR="00B366E0">
        <w:t xml:space="preserve">anche particolari </w:t>
      </w:r>
      <w:r w:rsidR="004609AA">
        <w:t xml:space="preserve">acquisiti o </w:t>
      </w:r>
      <w:r>
        <w:t xml:space="preserve">comunicati sono trattati </w:t>
      </w:r>
      <w:r w:rsidR="00B366E0">
        <w:t xml:space="preserve">dal Titolare per la gestione del concorso sulla base </w:t>
      </w:r>
      <w:r w:rsidR="00450A89">
        <w:t>dei seguenti presupposti di liceità:</w:t>
      </w:r>
    </w:p>
    <w:p w14:paraId="5DC0B5C0" w14:textId="77777777" w:rsidR="00450A89" w:rsidRPr="009E1695" w:rsidRDefault="00450A89" w:rsidP="00450A89">
      <w:pPr>
        <w:pStyle w:val="Default"/>
        <w:rPr>
          <w:sz w:val="18"/>
          <w:szCs w:val="18"/>
        </w:rPr>
      </w:pPr>
    </w:p>
    <w:p w14:paraId="1CBCB959" w14:textId="58525459" w:rsidR="00450A89" w:rsidRPr="0019084F" w:rsidRDefault="0019084F" w:rsidP="00AD0DF1">
      <w:pPr>
        <w:pStyle w:val="Default"/>
        <w:numPr>
          <w:ilvl w:val="0"/>
          <w:numId w:val="27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19084F">
        <w:rPr>
          <w:rFonts w:ascii="Century Gothic" w:hAnsi="Century Gothic" w:cs="Times New Roman"/>
          <w:color w:val="auto"/>
          <w:sz w:val="20"/>
          <w:szCs w:val="20"/>
        </w:rPr>
        <w:t xml:space="preserve">il trattamento è necessario per assolvere </w:t>
      </w:r>
      <w:r w:rsidR="004609AA">
        <w:rPr>
          <w:rFonts w:ascii="Century Gothic" w:hAnsi="Century Gothic" w:cs="Times New Roman"/>
          <w:color w:val="auto"/>
          <w:sz w:val="20"/>
          <w:szCs w:val="20"/>
        </w:rPr>
        <w:t>a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gli obblighi</w:t>
      </w:r>
      <w:r w:rsidR="004609AA">
        <w:rPr>
          <w:rFonts w:ascii="Century Gothic" w:hAnsi="Century Gothic" w:cs="Times New Roman"/>
          <w:color w:val="auto"/>
          <w:sz w:val="20"/>
          <w:szCs w:val="20"/>
        </w:rPr>
        <w:t xml:space="preserve"> legali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 xml:space="preserve"> ed esercitare i diritti specifici del titolare del trattamento o dell'interessato</w:t>
      </w:r>
      <w:r w:rsidR="00AD0DF1">
        <w:rPr>
          <w:rFonts w:ascii="Century Gothic" w:hAnsi="Century Gothic" w:cs="Times New Roman"/>
          <w:color w:val="auto"/>
          <w:sz w:val="20"/>
          <w:szCs w:val="20"/>
        </w:rPr>
        <w:t xml:space="preserve"> anche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 xml:space="preserve"> in materia di diritto del lavoro sulla base della normativa di legge dell'Unione o degli Stati membri o da un contratto collettivo ai sensi del diritto degli Stati membri.</w:t>
      </w:r>
    </w:p>
    <w:p w14:paraId="0F0EBA6D" w14:textId="57EFE606" w:rsidR="0019084F" w:rsidRPr="0019084F" w:rsidRDefault="0019084F" w:rsidP="00AD0DF1">
      <w:pPr>
        <w:pStyle w:val="Default"/>
        <w:numPr>
          <w:ilvl w:val="0"/>
          <w:numId w:val="27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19084F">
        <w:rPr>
          <w:rFonts w:ascii="Century Gothic" w:hAnsi="Century Gothic" w:cs="Times New Roman"/>
          <w:color w:val="auto"/>
          <w:sz w:val="20"/>
          <w:szCs w:val="20"/>
        </w:rPr>
        <w:t xml:space="preserve">il trattamento è necessario per adempiere </w:t>
      </w:r>
      <w:r w:rsidR="004609AA">
        <w:rPr>
          <w:rFonts w:ascii="Century Gothic" w:hAnsi="Century Gothic" w:cs="Times New Roman"/>
          <w:color w:val="auto"/>
          <w:sz w:val="20"/>
          <w:szCs w:val="20"/>
        </w:rPr>
        <w:t xml:space="preserve">ad 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 xml:space="preserve">un obbligo legale al quale è soggetto il Titolare del trattamento; </w:t>
      </w:r>
    </w:p>
    <w:p w14:paraId="43129CDF" w14:textId="4AE0E6F2" w:rsidR="0019084F" w:rsidRPr="0019084F" w:rsidRDefault="0019084F" w:rsidP="00AD0DF1">
      <w:pPr>
        <w:pStyle w:val="Default"/>
        <w:numPr>
          <w:ilvl w:val="0"/>
          <w:numId w:val="27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i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 xml:space="preserve">l trattamento è necessario per l'esecuzione di un compito di interesse pubblico o connesso all'esercizio di pubblici poteri di cui è investito il Titolare del trattamento </w:t>
      </w:r>
    </w:p>
    <w:p w14:paraId="2AD4AAD1" w14:textId="77777777" w:rsidR="0019084F" w:rsidRDefault="0019084F" w:rsidP="006E0E34"/>
    <w:p w14:paraId="15FCDCB2" w14:textId="28BC3760" w:rsidR="006E0E34" w:rsidRDefault="006E0E34" w:rsidP="006E0E34">
      <w:r>
        <w:t xml:space="preserve">In particolare i sui dati verranno trattati per la gestione del bando </w:t>
      </w:r>
      <w:r w:rsidR="004D6505">
        <w:t>al fine di:</w:t>
      </w:r>
    </w:p>
    <w:p w14:paraId="60736C98" w14:textId="04D9AF88" w:rsidR="004D6505" w:rsidRPr="004D6505" w:rsidRDefault="004D6505" w:rsidP="004D6505">
      <w:pPr>
        <w:pStyle w:val="Paragrafoelenco"/>
        <w:numPr>
          <w:ilvl w:val="0"/>
          <w:numId w:val="24"/>
        </w:numPr>
      </w:pPr>
      <w:r w:rsidRPr="004D6505">
        <w:t>espletare le procedure di selezione e valutazione del personale</w:t>
      </w:r>
      <w:r>
        <w:t>;</w:t>
      </w:r>
    </w:p>
    <w:p w14:paraId="57A53265" w14:textId="55A41D1E" w:rsidR="004D6505" w:rsidRPr="00CD1C84" w:rsidRDefault="004D6505" w:rsidP="004042B0">
      <w:pPr>
        <w:pStyle w:val="Paragrafoelenco"/>
        <w:numPr>
          <w:ilvl w:val="0"/>
          <w:numId w:val="24"/>
        </w:numPr>
        <w:rPr>
          <w:b/>
          <w:iCs/>
          <w:szCs w:val="22"/>
        </w:rPr>
      </w:pPr>
      <w:r w:rsidRPr="004D6505">
        <w:t>accertamento della sussistenza dei requisiti richiesti per la partecipazione alle prove selettive (titoli, curriculum) e dell’assenza di cause ostative alla partecipazione (dati giudiziari</w:t>
      </w:r>
      <w:r w:rsidR="003471E9">
        <w:t xml:space="preserve"> e relativi allo stato di salute</w:t>
      </w:r>
      <w:r w:rsidRPr="004D6505">
        <w:t>);</w:t>
      </w:r>
    </w:p>
    <w:p w14:paraId="07ABF471" w14:textId="77777777" w:rsidR="00CD1C84" w:rsidRDefault="00CD1C84" w:rsidP="00CD1C84">
      <w:pPr>
        <w:rPr>
          <w:rFonts w:cs="Tahoma"/>
        </w:rPr>
      </w:pPr>
    </w:p>
    <w:p w14:paraId="00DDF629" w14:textId="186F7A1A" w:rsidR="00CD1C84" w:rsidRDefault="00CD1C84" w:rsidP="00CD1C84">
      <w:pPr>
        <w:rPr>
          <w:rFonts w:cs="Tahoma"/>
        </w:rPr>
      </w:pPr>
      <w:r>
        <w:rPr>
          <w:rFonts w:cs="Tahoma"/>
        </w:rPr>
        <w:t>I dati trattati sono raccolti anche presso terzi quali, a titolo esemplificativo:</w:t>
      </w:r>
    </w:p>
    <w:p w14:paraId="5E3946A1" w14:textId="77777777" w:rsidR="00CD1C84" w:rsidRPr="00354659" w:rsidRDefault="00CD1C84" w:rsidP="00CD1C84">
      <w:pPr>
        <w:pStyle w:val="Paragrafoelenco"/>
        <w:numPr>
          <w:ilvl w:val="0"/>
          <w:numId w:val="29"/>
        </w:numPr>
        <w:spacing w:line="300" w:lineRule="exact"/>
        <w:ind w:left="709" w:right="0" w:hanging="567"/>
        <w:contextualSpacing w:val="0"/>
      </w:pPr>
      <w:r w:rsidRPr="00354659">
        <w:t>altri titolari del trattamento;</w:t>
      </w:r>
    </w:p>
    <w:p w14:paraId="5657701F" w14:textId="77777777" w:rsidR="00CD1C84" w:rsidRPr="00354659" w:rsidRDefault="00CD1C84" w:rsidP="00CD1C84">
      <w:pPr>
        <w:pStyle w:val="Paragrafoelenco"/>
        <w:numPr>
          <w:ilvl w:val="0"/>
          <w:numId w:val="29"/>
        </w:numPr>
        <w:spacing w:line="300" w:lineRule="exact"/>
        <w:ind w:left="709" w:right="0" w:hanging="567"/>
        <w:contextualSpacing w:val="0"/>
      </w:pPr>
      <w:r w:rsidRPr="00354659">
        <w:t>elenchi e registri tenuti da pubbliche autorità o sotto la loro autorità o enti similari in base a specifica normativa nazionale e/o internazionale;</w:t>
      </w:r>
    </w:p>
    <w:p w14:paraId="0E13480E" w14:textId="77777777" w:rsidR="009E1695" w:rsidRDefault="009E1695" w:rsidP="00AD0DF1">
      <w:pPr>
        <w:rPr>
          <w:b/>
          <w:iCs/>
          <w:szCs w:val="22"/>
        </w:rPr>
      </w:pPr>
    </w:p>
    <w:p w14:paraId="58DF706A" w14:textId="4AFAAEDE" w:rsidR="00AD0DF1" w:rsidRPr="00AD0DF1" w:rsidRDefault="00AD0DF1" w:rsidP="00AD0DF1">
      <w:pPr>
        <w:rPr>
          <w:b/>
          <w:bCs/>
        </w:rPr>
      </w:pPr>
      <w:r w:rsidRPr="00AD0DF1">
        <w:rPr>
          <w:b/>
          <w:bCs/>
        </w:rPr>
        <w:t xml:space="preserve">Oggetto del trattamento </w:t>
      </w:r>
    </w:p>
    <w:p w14:paraId="06268C28" w14:textId="3C3461CC" w:rsidR="00AD0DF1" w:rsidRDefault="00AD0DF1" w:rsidP="00AD0DF1">
      <w:r>
        <w:t>I dati tratti per le finalità espress</w:t>
      </w:r>
      <w:r w:rsidR="004609AA">
        <w:t>e</w:t>
      </w:r>
      <w:r>
        <w:t xml:space="preserve"> sono dati personali identificativi: </w:t>
      </w:r>
    </w:p>
    <w:p w14:paraId="2A2407FB" w14:textId="77777777" w:rsidR="00AD0DF1" w:rsidRDefault="00AD0DF1" w:rsidP="00827321">
      <w:pPr>
        <w:pStyle w:val="Paragrafoelenco"/>
        <w:numPr>
          <w:ilvl w:val="0"/>
          <w:numId w:val="28"/>
        </w:numPr>
      </w:pPr>
      <w:r>
        <w:t>cognome e nome, residenza, domicilio, nascita, codice fiscale, mail, immagini altro</w:t>
      </w:r>
    </w:p>
    <w:p w14:paraId="742E9C8B" w14:textId="75DE8510" w:rsidR="00AD0DF1" w:rsidRDefault="00AD0DF1" w:rsidP="00827321">
      <w:pPr>
        <w:pStyle w:val="Paragrafoelenco"/>
        <w:numPr>
          <w:ilvl w:val="0"/>
          <w:numId w:val="28"/>
        </w:numPr>
      </w:pPr>
      <w:r>
        <w:t xml:space="preserve">dati contenuti nel CV </w:t>
      </w:r>
      <w:r w:rsidR="00827321">
        <w:t>relativi ad esperienze lavorative</w:t>
      </w:r>
    </w:p>
    <w:p w14:paraId="1F00ECFD" w14:textId="1C70FDBB" w:rsidR="00AD0DF1" w:rsidRDefault="00AD0DF1" w:rsidP="00827321">
      <w:pPr>
        <w:pStyle w:val="Paragrafoelenco"/>
        <w:numPr>
          <w:ilvl w:val="0"/>
          <w:numId w:val="28"/>
        </w:numPr>
      </w:pPr>
      <w:r>
        <w:t>situazione familiare</w:t>
      </w:r>
    </w:p>
    <w:p w14:paraId="7FEF175A" w14:textId="77777777" w:rsidR="00AD0DF1" w:rsidRDefault="00AD0DF1" w:rsidP="00827321"/>
    <w:p w14:paraId="11069228" w14:textId="58F2940D" w:rsidR="00AD0DF1" w:rsidRDefault="00827321" w:rsidP="00827321">
      <w:r>
        <w:t xml:space="preserve">Potranno essere tratti anche </w:t>
      </w:r>
      <w:r w:rsidR="00AD0DF1">
        <w:t xml:space="preserve">dati di particolari (dati sanitari) e </w:t>
      </w:r>
      <w:r w:rsidRPr="00827321">
        <w:t>relativi a condanne penali o reati (giudiziari)</w:t>
      </w:r>
    </w:p>
    <w:p w14:paraId="5F2D73C4" w14:textId="77777777" w:rsidR="00AD0DF1" w:rsidRDefault="00AD0DF1" w:rsidP="00AD0DF1"/>
    <w:p w14:paraId="259C476A" w14:textId="77777777" w:rsidR="006E0E34" w:rsidRDefault="006E0E34" w:rsidP="0051600B">
      <w:pPr>
        <w:rPr>
          <w:rStyle w:val="Enfasicorsivo"/>
          <w:szCs w:val="22"/>
        </w:rPr>
      </w:pPr>
    </w:p>
    <w:p w14:paraId="179835F0" w14:textId="2D475BDF" w:rsidR="0064216C" w:rsidRPr="00354709" w:rsidRDefault="0064216C" w:rsidP="0051600B">
      <w:pPr>
        <w:rPr>
          <w:rStyle w:val="Enfasicorsivo"/>
          <w:szCs w:val="22"/>
        </w:rPr>
      </w:pPr>
      <w:r w:rsidRPr="00354709">
        <w:rPr>
          <w:rStyle w:val="Enfasicorsivo"/>
          <w:szCs w:val="22"/>
        </w:rPr>
        <w:t>Principi e regole per il trattamento</w:t>
      </w:r>
    </w:p>
    <w:p w14:paraId="4559EC7D" w14:textId="2F2ABBD0" w:rsidR="0064216C" w:rsidRDefault="0064216C" w:rsidP="0051600B">
      <w:r w:rsidRPr="00354709">
        <w:t>Il trattamento delle informazioni che La riguardano sarà improntato ai principi di correttezza, liceità e trasparenza e di tutela della Sua riservatezza e dei Suoi diritti.</w:t>
      </w:r>
      <w:r w:rsidR="004D6505">
        <w:t xml:space="preserve"> Inoltre i dati che verranno raccolti sono quelli essenziali per gestire il procedimento di selezione nel rispetto del principio di minimizzazione previsto dal RUE 679/2016.</w:t>
      </w:r>
    </w:p>
    <w:p w14:paraId="25D24902" w14:textId="78F76584" w:rsidR="001E50D1" w:rsidRDefault="001E50D1" w:rsidP="0051600B">
      <w:pPr>
        <w:rPr>
          <w:rStyle w:val="Enfasicorsivo"/>
          <w:szCs w:val="22"/>
        </w:rPr>
      </w:pPr>
    </w:p>
    <w:p w14:paraId="0A15D650" w14:textId="77777777" w:rsidR="005275F7" w:rsidRDefault="005275F7" w:rsidP="0051600B">
      <w:pPr>
        <w:rPr>
          <w:rStyle w:val="Enfasicorsivo"/>
          <w:szCs w:val="22"/>
        </w:rPr>
      </w:pPr>
    </w:p>
    <w:p w14:paraId="65805853" w14:textId="77777777" w:rsidR="00E025D0" w:rsidRPr="004E7EBD" w:rsidRDefault="00E025D0" w:rsidP="0051600B">
      <w:pPr>
        <w:rPr>
          <w:b/>
          <w:bCs/>
        </w:rPr>
      </w:pPr>
      <w:bookmarkStart w:id="0" w:name="_Hlk56078140"/>
      <w:r w:rsidRPr="004E7EBD">
        <w:rPr>
          <w:b/>
          <w:bCs/>
        </w:rPr>
        <w:t>Modalità Trattamento dei dati</w:t>
      </w:r>
    </w:p>
    <w:p w14:paraId="7ADBE190" w14:textId="01BACDDA" w:rsidR="00CD1C84" w:rsidRDefault="00E025D0" w:rsidP="00FC5A3E">
      <w:pPr>
        <w:spacing w:after="120"/>
      </w:pPr>
      <w:r w:rsidRPr="00100773">
        <w:t xml:space="preserve">I dati saranno </w:t>
      </w:r>
      <w:r w:rsidR="00CD1C84">
        <w:t>registrati</w:t>
      </w:r>
      <w:r w:rsidRPr="00100773">
        <w:t xml:space="preserve"> in una o più banche dati e/o conservati</w:t>
      </w:r>
      <w:r w:rsidRPr="009E2950">
        <w:t xml:space="preserve"> in archivi cartacei o </w:t>
      </w:r>
      <w:r>
        <w:t>in formato digitale</w:t>
      </w:r>
      <w:r w:rsidRPr="009E2950">
        <w:t xml:space="preserve"> e saranno da noi trattati manualmente oppure attraverso l’ausilio di sistemi elettronici, telematici</w:t>
      </w:r>
      <w:r w:rsidR="00CD1C84">
        <w:t xml:space="preserve"> e archiviati sull’infrastruttura informatica dell’ente, e/o su apparati esterni di proprietà di società terze idoneamente nominate responsabili del trattamento.</w:t>
      </w:r>
      <w:r w:rsidR="00FC5A3E">
        <w:t xml:space="preserve"> </w:t>
      </w:r>
    </w:p>
    <w:p w14:paraId="64FC518D" w14:textId="3770BBA8" w:rsidR="00FC5A3E" w:rsidRDefault="00FC5A3E" w:rsidP="00FC5A3E">
      <w:pPr>
        <w:spacing w:after="120"/>
      </w:pPr>
      <w:r>
        <w:lastRenderedPageBreak/>
        <w:t xml:space="preserve">L’ente adotta opportune misure di sicurezza e procedure organizzative al fine di garantire l'integrità e la riservatezza dei dati stessi </w:t>
      </w:r>
      <w:r w:rsidR="00E025D0" w:rsidRPr="009E2950">
        <w:t xml:space="preserve"> </w:t>
      </w:r>
    </w:p>
    <w:p w14:paraId="07C959AC" w14:textId="46640CE9" w:rsidR="00E025D0" w:rsidRPr="009E2950" w:rsidRDefault="00CD1C84" w:rsidP="0051600B">
      <w:r w:rsidRPr="004609AA">
        <w:t>Il trattamento non comporta l'attivazione di un processo decisionale automatizzato.</w:t>
      </w:r>
    </w:p>
    <w:bookmarkEnd w:id="0"/>
    <w:p w14:paraId="3C0285A4" w14:textId="1FBA9A4A" w:rsidR="004E7EBD" w:rsidRDefault="004E7EBD" w:rsidP="0051600B">
      <w:pPr>
        <w:rPr>
          <w:rStyle w:val="Enfasicorsivo"/>
          <w:szCs w:val="22"/>
        </w:rPr>
      </w:pPr>
    </w:p>
    <w:p w14:paraId="54BDD16A" w14:textId="77777777" w:rsidR="00CD1C84" w:rsidRDefault="00CD1C84" w:rsidP="0051600B">
      <w:pPr>
        <w:rPr>
          <w:rStyle w:val="Enfasicorsivo"/>
          <w:szCs w:val="22"/>
        </w:rPr>
      </w:pPr>
    </w:p>
    <w:p w14:paraId="53409A94" w14:textId="77777777" w:rsidR="007C55A4" w:rsidRPr="007C55A4" w:rsidRDefault="00FC5A3E" w:rsidP="007C55A4">
      <w:pPr>
        <w:pStyle w:val="Sottotitolo"/>
        <w:rPr>
          <w:rStyle w:val="Enfasicorsivo"/>
        </w:rPr>
      </w:pPr>
      <w:bookmarkStart w:id="1" w:name="_Hlk56078191"/>
      <w:r w:rsidRPr="007C55A4">
        <w:rPr>
          <w:rStyle w:val="Enfasicorsivo"/>
          <w:b/>
          <w:bCs/>
        </w:rPr>
        <w:t>N</w:t>
      </w:r>
      <w:r w:rsidRPr="007C55A4">
        <w:t>atura della raccolta e conseguenze di un eventuale mancato conferimento dei dati personali</w:t>
      </w:r>
      <w:r w:rsidRPr="007C55A4">
        <w:rPr>
          <w:rStyle w:val="Enfasicorsivo"/>
        </w:rPr>
        <w:t xml:space="preserve"> </w:t>
      </w:r>
    </w:p>
    <w:p w14:paraId="4A711827" w14:textId="3E714DF4" w:rsidR="00322ED9" w:rsidRPr="00354709" w:rsidRDefault="00322ED9" w:rsidP="007C55A4">
      <w:r w:rsidRPr="00354709">
        <w:t>I</w:t>
      </w:r>
      <w:r w:rsidR="005275F7">
        <w:t>n</w:t>
      </w:r>
      <w:r w:rsidRPr="00354709">
        <w:t xml:space="preserve"> </w:t>
      </w:r>
      <w:r w:rsidR="005903F8">
        <w:t>funzione delle finalità descritte nella presente informativa il conferimento dei dati è obbligatorio.</w:t>
      </w:r>
      <w:r w:rsidRPr="00354709">
        <w:t xml:space="preserve"> </w:t>
      </w:r>
      <w:r w:rsidR="005903F8">
        <w:t xml:space="preserve">Nel caso i dati non vengano forniti </w:t>
      </w:r>
      <w:r w:rsidR="007C55A4">
        <w:t xml:space="preserve">o </w:t>
      </w:r>
      <w:r w:rsidR="00F037D7">
        <w:t>s</w:t>
      </w:r>
      <w:r w:rsidR="007C55A4">
        <w:t xml:space="preserve">iano conferiti </w:t>
      </w:r>
      <w:r w:rsidR="005903F8">
        <w:t xml:space="preserve">in maniera parziale o inesatta </w:t>
      </w:r>
      <w:r w:rsidR="007C55A4">
        <w:t>questo potrà comportare il mancato avvio del procedimento</w:t>
      </w:r>
      <w:r w:rsidR="00302444">
        <w:t xml:space="preserve"> </w:t>
      </w:r>
      <w:r w:rsidR="007C55A4">
        <w:t>o l’impossibilità di assolvere agli eventuali adempimenti normativi.</w:t>
      </w:r>
    </w:p>
    <w:bookmarkEnd w:id="1"/>
    <w:p w14:paraId="70458A16" w14:textId="77777777" w:rsidR="00E025D0" w:rsidRDefault="00E025D0" w:rsidP="0051600B">
      <w:pPr>
        <w:rPr>
          <w:rStyle w:val="Enfasicorsivo"/>
          <w:szCs w:val="22"/>
        </w:rPr>
      </w:pPr>
    </w:p>
    <w:p w14:paraId="2003CEBD" w14:textId="77777777" w:rsidR="00FC5A3E" w:rsidRPr="007C55A4" w:rsidRDefault="00FC5A3E" w:rsidP="007C55A4">
      <w:pPr>
        <w:pStyle w:val="Sottotitolo"/>
      </w:pPr>
      <w:bookmarkStart w:id="2" w:name="_Hlk56078233"/>
      <w:r w:rsidRPr="007C55A4">
        <w:t xml:space="preserve">Criteri </w:t>
      </w:r>
      <w:r w:rsidRPr="007C55A4">
        <w:rPr>
          <w:rStyle w:val="Enfasicorsivo"/>
          <w:b/>
          <w:bCs/>
        </w:rPr>
        <w:t>utilizzati al fine di determinare il periodo</w:t>
      </w:r>
      <w:r w:rsidRPr="007C55A4">
        <w:t xml:space="preserve"> di conservazione </w:t>
      </w:r>
    </w:p>
    <w:bookmarkEnd w:id="2"/>
    <w:p w14:paraId="1258EE16" w14:textId="77777777" w:rsidR="001B103B" w:rsidRPr="00337896" w:rsidRDefault="001B103B" w:rsidP="001B103B">
      <w:pPr>
        <w:autoSpaceDE w:val="0"/>
        <w:autoSpaceDN w:val="0"/>
        <w:adjustRightInd w:val="0"/>
      </w:pPr>
      <w:r w:rsidRPr="002A499C">
        <w:t>I dati personali dell’interessato vengono conservati per il tempo necessario al compimento delle attività legate alla gestione del rapporto instaurato e per gli adempimenti, anche di legge, che ne conseguono</w:t>
      </w:r>
      <w:r w:rsidRPr="00337896">
        <w:t xml:space="preserve">. L'ente dichiara che i dati personali dell’interessato oggetto del trattamento saranno conservati per il periodo necessario a rispettare i termini di conservazione stabiliti dal Piano di </w:t>
      </w:r>
      <w:r>
        <w:t>C</w:t>
      </w:r>
      <w:r w:rsidRPr="00337896">
        <w:t>onservazione dei comuni italiani (ANCI 2005) e comunque non superiori a quelli necessari per la gestione dei possibili ricorsi/contenziosi.</w:t>
      </w:r>
    </w:p>
    <w:p w14:paraId="28B7CA17" w14:textId="1ADCCCD7" w:rsidR="001D5555" w:rsidRPr="00354709" w:rsidRDefault="001D5555" w:rsidP="001D5555">
      <w:r w:rsidRPr="00354709">
        <w:t xml:space="preserve">Il suo curriculum vitae, nonché, in caso di successiva convocazione, la scheda informativa e la scheda anagrafica, saranno conservati sia in forma cartacea sia su supporto informatico direttamente dal Comune di </w:t>
      </w:r>
      <w:r w:rsidR="0033380D">
        <w:t>Ranica</w:t>
      </w:r>
      <w:r w:rsidRPr="00354709">
        <w:t xml:space="preserve"> per un periodo di tempo congruo, proporzionato e non eccedente con le suindicate finalità.</w:t>
      </w:r>
    </w:p>
    <w:p w14:paraId="69453D47" w14:textId="6E9F911F" w:rsidR="00E025D0" w:rsidRDefault="00E025D0" w:rsidP="0051600B"/>
    <w:p w14:paraId="45B6BC3B" w14:textId="77777777" w:rsidR="00493B9D" w:rsidRPr="00337896" w:rsidRDefault="00493B9D" w:rsidP="00493B9D">
      <w:pPr>
        <w:rPr>
          <w:rFonts w:eastAsia="MS Mincho"/>
          <w:b/>
          <w:iCs/>
        </w:rPr>
      </w:pPr>
      <w:bookmarkStart w:id="3" w:name="_Hlk8564212"/>
      <w:bookmarkStart w:id="4" w:name="_Hlk31274949"/>
      <w:bookmarkStart w:id="5" w:name="_Hlk56078343"/>
      <w:r w:rsidRPr="00337896">
        <w:rPr>
          <w:rFonts w:eastAsia="MS Mincho"/>
          <w:b/>
          <w:iCs/>
        </w:rPr>
        <w:t>Chi ha accesso ai dati</w:t>
      </w:r>
    </w:p>
    <w:bookmarkEnd w:id="3"/>
    <w:bookmarkEnd w:id="4"/>
    <w:p w14:paraId="1BD242F9" w14:textId="77777777" w:rsidR="000B1AFF" w:rsidRPr="00337896" w:rsidRDefault="000B1AFF" w:rsidP="000B1AFF">
      <w:r w:rsidRPr="00337896">
        <w:t xml:space="preserve">I Suoi dati </w:t>
      </w:r>
      <w:r>
        <w:t>saranno trattati</w:t>
      </w:r>
      <w:r w:rsidRPr="00337896">
        <w:t xml:space="preserve"> per le finalità precedentemente descritte:</w:t>
      </w:r>
    </w:p>
    <w:p w14:paraId="6C6019A7" w14:textId="77777777" w:rsidR="000B1AFF" w:rsidRPr="00337896" w:rsidRDefault="000B1AFF" w:rsidP="000B1AFF">
      <w:pPr>
        <w:pStyle w:val="Paragrafoelenco"/>
        <w:numPr>
          <w:ilvl w:val="0"/>
          <w:numId w:val="21"/>
        </w:numPr>
      </w:pPr>
      <w:r>
        <w:t>da</w:t>
      </w:r>
      <w:r w:rsidRPr="00337896">
        <w:t xml:space="preserve"> dipendenti e collaboratori del Comune che svolgano attività funzionalmente collegate alle finalità </w:t>
      </w:r>
      <w:r>
        <w:t>definite</w:t>
      </w:r>
      <w:r w:rsidRPr="00337896">
        <w:t>;</w:t>
      </w:r>
    </w:p>
    <w:p w14:paraId="3DC51BA5" w14:textId="1D8F90B8" w:rsidR="000B1AFF" w:rsidRPr="00337896" w:rsidRDefault="00674D12" w:rsidP="000B1AFF">
      <w:pPr>
        <w:pStyle w:val="Paragrafoelenco"/>
        <w:numPr>
          <w:ilvl w:val="0"/>
          <w:numId w:val="21"/>
        </w:numPr>
      </w:pPr>
      <w:r>
        <w:t>da</w:t>
      </w:r>
      <w:r w:rsidR="000B1AFF" w:rsidRPr="00337896">
        <w:t xml:space="preserve"> società terze o altri soggetti (a titolo indicativo, aziende, </w:t>
      </w:r>
      <w:r w:rsidR="000B1AFF">
        <w:t xml:space="preserve">professionisti, </w:t>
      </w:r>
      <w:r w:rsidR="000B1AFF" w:rsidRPr="00337896">
        <w:t>società cooperative, etc.) che svolgono attività per conto del Titolare, nella loro qualità di responsabili del trattamento</w:t>
      </w:r>
      <w:r w:rsidR="000B1AFF">
        <w:t xml:space="preserve"> ai sensi dell’art 28 del RUE/679</w:t>
      </w:r>
      <w:r w:rsidR="000B1AFF" w:rsidRPr="00337896">
        <w:t>;</w:t>
      </w:r>
    </w:p>
    <w:p w14:paraId="4DC26C12" w14:textId="77777777" w:rsidR="000B1AFF" w:rsidRDefault="000B1AFF" w:rsidP="000B1AFF">
      <w:pPr>
        <w:pStyle w:val="Paragrafoelenco"/>
        <w:numPr>
          <w:ilvl w:val="0"/>
          <w:numId w:val="21"/>
        </w:numPr>
      </w:pPr>
      <w:bookmarkStart w:id="6" w:name="_Hlk56081963"/>
      <w:r w:rsidRPr="00337896">
        <w:t xml:space="preserve">i dati in formato elettronico potranno essere trattati anche da società esterne che erogano servizi </w:t>
      </w:r>
      <w:r>
        <w:t xml:space="preserve">tecnologici e/o </w:t>
      </w:r>
      <w:r w:rsidRPr="00337896">
        <w:t xml:space="preserve">di assistenza inerenti </w:t>
      </w:r>
      <w:proofErr w:type="gramStart"/>
      <w:r w:rsidRPr="00337896">
        <w:t>la</w:t>
      </w:r>
      <w:proofErr w:type="gramEnd"/>
      <w:r w:rsidRPr="00337896">
        <w:t xml:space="preserve"> gestione </w:t>
      </w:r>
      <w:r>
        <w:t xml:space="preserve">e manutenzione </w:t>
      </w:r>
      <w:r w:rsidRPr="00337896">
        <w:t>dei sistemi informativi.</w:t>
      </w:r>
    </w:p>
    <w:bookmarkEnd w:id="6"/>
    <w:p w14:paraId="36B8D44B" w14:textId="77777777" w:rsidR="000B1AFF" w:rsidRDefault="000B1AFF" w:rsidP="000B1AFF">
      <w:pPr>
        <w:ind w:left="360"/>
      </w:pPr>
    </w:p>
    <w:p w14:paraId="6BB50E58" w14:textId="77777777" w:rsidR="000B1AFF" w:rsidRPr="00337896" w:rsidRDefault="000B1AFF" w:rsidP="000B1AFF">
      <w:r w:rsidRPr="0033380D">
        <w:t>L’elenco dettagliato dei soggetti che per conto del Comune svolgono dei servizi e che trattano le banche dati dell’ente è disponibile presso l’ufficio della segreteria e sul sito internet del Comune nell’area Privacy.</w:t>
      </w:r>
    </w:p>
    <w:p w14:paraId="51B3A3E5" w14:textId="77777777" w:rsidR="00A754BD" w:rsidRPr="00354709" w:rsidRDefault="00A754BD" w:rsidP="0051600B"/>
    <w:p w14:paraId="0862F73A" w14:textId="77777777" w:rsidR="00C05C8E" w:rsidRPr="00486239" w:rsidRDefault="00C05C8E" w:rsidP="00C05C8E">
      <w:pPr>
        <w:rPr>
          <w:b/>
        </w:rPr>
      </w:pPr>
      <w:r w:rsidRPr="00486239">
        <w:rPr>
          <w:b/>
        </w:rPr>
        <w:t>Comunicazione e Diffusione dei dati.</w:t>
      </w:r>
    </w:p>
    <w:p w14:paraId="5DF6A7A8" w14:textId="77777777" w:rsidR="00D158BC" w:rsidRPr="00486239" w:rsidRDefault="00D158BC" w:rsidP="00D158BC">
      <w:r w:rsidRPr="00486239">
        <w:t xml:space="preserve">I suoi dati personali possono essere comunicati, ad altri enti, amministrazioni dello stato, per le finalità precedentemente descritte quali:  </w:t>
      </w:r>
    </w:p>
    <w:p w14:paraId="037A5C47" w14:textId="77777777" w:rsidR="00C05C8E" w:rsidRPr="00486239" w:rsidRDefault="00C05C8E" w:rsidP="00C05C8E">
      <w:pPr>
        <w:pStyle w:val="Paragrafoelenco"/>
        <w:numPr>
          <w:ilvl w:val="0"/>
          <w:numId w:val="10"/>
        </w:numPr>
      </w:pPr>
      <w:r w:rsidRPr="00486239">
        <w:t>Istituzioni pubbliche (INPS, Agenzia delle Entrate, Agenzia del territorio, Prefettura ecc.).</w:t>
      </w:r>
    </w:p>
    <w:p w14:paraId="0832D016" w14:textId="77777777" w:rsidR="00C05C8E" w:rsidRPr="00486239" w:rsidRDefault="00C05C8E" w:rsidP="00C05C8E">
      <w:pPr>
        <w:pStyle w:val="Paragrafoelenco"/>
        <w:numPr>
          <w:ilvl w:val="0"/>
          <w:numId w:val="10"/>
        </w:numPr>
      </w:pPr>
      <w:r w:rsidRPr="00486239">
        <w:t>Regione o amministrazioni provinciali</w:t>
      </w:r>
    </w:p>
    <w:p w14:paraId="206589A0" w14:textId="77777777" w:rsidR="00C05C8E" w:rsidRPr="00486239" w:rsidRDefault="00C05C8E" w:rsidP="00C05C8E">
      <w:pPr>
        <w:pStyle w:val="Paragrafoelenco"/>
        <w:numPr>
          <w:ilvl w:val="0"/>
          <w:numId w:val="10"/>
        </w:numPr>
      </w:pPr>
      <w:r w:rsidRPr="00486239">
        <w:t>Strutture sanitarie, e medici in adempimento agli obblighi in materia di tutela della salute;</w:t>
      </w:r>
    </w:p>
    <w:p w14:paraId="725D8A5A" w14:textId="27AFB4AB" w:rsidR="00C05C8E" w:rsidRPr="00486239" w:rsidRDefault="00C05C8E" w:rsidP="00C05C8E">
      <w:pPr>
        <w:pStyle w:val="Paragrafoelenco"/>
        <w:numPr>
          <w:ilvl w:val="0"/>
          <w:numId w:val="10"/>
        </w:numPr>
      </w:pPr>
      <w:r w:rsidRPr="00486239">
        <w:t>Istituti di credito per la riscossione o per versamenti.</w:t>
      </w:r>
    </w:p>
    <w:p w14:paraId="099186A0" w14:textId="1AB2C516" w:rsidR="00C05C8E" w:rsidRPr="00486239" w:rsidRDefault="00C05C8E" w:rsidP="00C05C8E">
      <w:pPr>
        <w:pStyle w:val="Paragrafoelenco"/>
        <w:numPr>
          <w:ilvl w:val="0"/>
          <w:numId w:val="10"/>
        </w:numPr>
      </w:pPr>
      <w:r>
        <w:t xml:space="preserve">Agli organi giudiziari quali il </w:t>
      </w:r>
      <w:r w:rsidRPr="00486239">
        <w:t xml:space="preserve">Tribunale ed </w:t>
      </w:r>
      <w:r>
        <w:t xml:space="preserve">alle </w:t>
      </w:r>
      <w:r w:rsidRPr="00486239">
        <w:t>autorità di pubblica sicurezza</w:t>
      </w:r>
      <w:r w:rsidR="00674D12">
        <w:t>;</w:t>
      </w:r>
    </w:p>
    <w:p w14:paraId="55F8F8C1" w14:textId="77777777" w:rsidR="00C05C8E" w:rsidRPr="00486239" w:rsidRDefault="00C05C8E" w:rsidP="00C05C8E">
      <w:pPr>
        <w:pStyle w:val="Paragrafoelenco"/>
        <w:numPr>
          <w:ilvl w:val="0"/>
          <w:numId w:val="10"/>
        </w:numPr>
      </w:pPr>
      <w:r w:rsidRPr="00486239">
        <w:t>All’Istituto Nazionale di Statistica (ISTAT)</w:t>
      </w:r>
    </w:p>
    <w:p w14:paraId="4B6BEE49" w14:textId="77777777" w:rsidR="00C05C8E" w:rsidRPr="00486239" w:rsidRDefault="00C05C8E" w:rsidP="00C05C8E">
      <w:pPr>
        <w:pStyle w:val="Paragrafoelenco"/>
        <w:numPr>
          <w:ilvl w:val="0"/>
          <w:numId w:val="10"/>
        </w:numPr>
      </w:pPr>
      <w:r w:rsidRPr="00486239">
        <w:t xml:space="preserve">Poste o corrieri per la trasmissione di documenti  </w:t>
      </w:r>
    </w:p>
    <w:p w14:paraId="52CB9862" w14:textId="77777777" w:rsidR="00CD1C84" w:rsidRDefault="00CD1C84" w:rsidP="00C05C8E"/>
    <w:p w14:paraId="57C310FB" w14:textId="77777777" w:rsidR="000B1AFF" w:rsidRDefault="00C05C8E" w:rsidP="000B1AFF">
      <w:pPr>
        <w:autoSpaceDE w:val="0"/>
        <w:autoSpaceDN w:val="0"/>
        <w:adjustRightInd w:val="0"/>
        <w:ind w:right="0"/>
      </w:pPr>
      <w:bookmarkStart w:id="7" w:name="_Hlk56083777"/>
      <w:r w:rsidRPr="00486239">
        <w:t>I dati personali non sono soggetti a diffusione da parte di codesto ente, salvo nei casi previsti dalla normativa di legge</w:t>
      </w:r>
      <w:r w:rsidR="000B1AFF">
        <w:t>:</w:t>
      </w:r>
    </w:p>
    <w:p w14:paraId="7DBDFD08" w14:textId="740DEAB0" w:rsidR="000B1AFF" w:rsidRPr="000B1AFF" w:rsidRDefault="000B1AFF" w:rsidP="000B1AFF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right="0"/>
      </w:pPr>
      <w:r w:rsidRPr="000B1AFF">
        <w:t>Adempiment</w:t>
      </w:r>
      <w:r w:rsidR="00B174EE">
        <w:t>i</w:t>
      </w:r>
      <w:r w:rsidRPr="000B1AFF">
        <w:t xml:space="preserve"> specifici di legge e in particolare quelli in materia di trasparenza amministrativa</w:t>
      </w:r>
      <w:r w:rsidR="00B174EE">
        <w:t>;</w:t>
      </w:r>
    </w:p>
    <w:p w14:paraId="0AD46249" w14:textId="54F1484A" w:rsidR="000B1AFF" w:rsidRDefault="000B1AFF" w:rsidP="00906A3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right="0"/>
      </w:pPr>
      <w:r w:rsidRPr="000B1AFF">
        <w:t>Adempimento di specifici di legge aventi riguardo la pubblicità legale</w:t>
      </w:r>
      <w:r>
        <w:t xml:space="preserve"> </w:t>
      </w:r>
      <w:r w:rsidRPr="000B1AFF">
        <w:t>mediante albo pretorio on line</w:t>
      </w:r>
      <w:r w:rsidR="00B174EE">
        <w:t>;</w:t>
      </w:r>
    </w:p>
    <w:p w14:paraId="7565219D" w14:textId="2BBF7F6D" w:rsidR="00C05C8E" w:rsidRPr="00486239" w:rsidRDefault="000B1AFF" w:rsidP="00C05C8E">
      <w:r>
        <w:lastRenderedPageBreak/>
        <w:t xml:space="preserve">I dati trattati dal titolare </w:t>
      </w:r>
      <w:r w:rsidR="00C05C8E" w:rsidRPr="00486239">
        <w:t>non sono soggetti a trasferimento in altro stato</w:t>
      </w:r>
      <w:r w:rsidR="00B174EE">
        <w:t xml:space="preserve"> che non appartenga all’Unione Europea</w:t>
      </w:r>
      <w:r w:rsidR="00C05C8E" w:rsidRPr="00486239">
        <w:t>.</w:t>
      </w:r>
    </w:p>
    <w:bookmarkEnd w:id="7"/>
    <w:p w14:paraId="6E057AAD" w14:textId="77777777" w:rsidR="001D5555" w:rsidRPr="00337896" w:rsidRDefault="001D5555" w:rsidP="001D5555"/>
    <w:p w14:paraId="634038C1" w14:textId="376965C8" w:rsidR="001D5555" w:rsidRPr="005903F8" w:rsidRDefault="001D5555" w:rsidP="001D5555">
      <w:pPr>
        <w:rPr>
          <w:rStyle w:val="Enfasicorsivo"/>
        </w:rPr>
      </w:pPr>
      <w:r w:rsidRPr="005903F8">
        <w:rPr>
          <w:rStyle w:val="Enfasicorsivo"/>
        </w:rPr>
        <w:t>Diritti dell’Interessato (previsti dagli art</w:t>
      </w:r>
      <w:r w:rsidR="002B60FF" w:rsidRPr="005903F8">
        <w:rPr>
          <w:rStyle w:val="Enfasicorsivo"/>
        </w:rPr>
        <w:t>.</w:t>
      </w:r>
      <w:r w:rsidRPr="005903F8">
        <w:rPr>
          <w:rStyle w:val="Enfasicorsivo"/>
        </w:rPr>
        <w:t xml:space="preserve"> 15 – 20 del RUE 679/2016)</w:t>
      </w:r>
    </w:p>
    <w:p w14:paraId="70C8B680" w14:textId="00E3241B" w:rsidR="00D4667B" w:rsidRDefault="001D5555" w:rsidP="00D4667B">
      <w:r w:rsidRPr="00337896">
        <w:t>Il Regolamento Europeo conferisce all’interessato l’esercizio di specifici diritti</w:t>
      </w:r>
    </w:p>
    <w:p w14:paraId="3EBBF3F0" w14:textId="42F1708B" w:rsidR="00D4667B" w:rsidRDefault="00D4667B" w:rsidP="00674D12">
      <w:pPr>
        <w:pStyle w:val="Paragrafoelenco"/>
        <w:numPr>
          <w:ilvl w:val="0"/>
          <w:numId w:val="29"/>
        </w:numPr>
        <w:ind w:left="851" w:right="0"/>
      </w:pPr>
      <w:r>
        <w:t xml:space="preserve">diritto di chiedere al Titolare del trattamento, </w:t>
      </w:r>
      <w:r w:rsidR="0033380D">
        <w:t xml:space="preserve">art. </w:t>
      </w:r>
      <w:r>
        <w:t xml:space="preserve">15 Reg. </w:t>
      </w:r>
      <w:r w:rsidR="009C1F4C">
        <w:t xml:space="preserve">UE </w:t>
      </w:r>
      <w:r>
        <w:t xml:space="preserve">679/2016, di poter accedere ai propri dati personali; </w:t>
      </w:r>
    </w:p>
    <w:p w14:paraId="0D4CA4C2" w14:textId="36328894" w:rsidR="00D4667B" w:rsidRDefault="00D4667B" w:rsidP="00674D12">
      <w:pPr>
        <w:pStyle w:val="Paragrafoelenco"/>
        <w:numPr>
          <w:ilvl w:val="0"/>
          <w:numId w:val="29"/>
        </w:numPr>
        <w:ind w:left="851" w:right="0"/>
      </w:pPr>
      <w:r>
        <w:t xml:space="preserve">diritto di chiedere al Titolare del trattamento, </w:t>
      </w:r>
      <w:r w:rsidR="0033380D">
        <w:t xml:space="preserve">art. </w:t>
      </w:r>
      <w:r>
        <w:t xml:space="preserve">16 </w:t>
      </w:r>
      <w:r w:rsidR="009C1F4C">
        <w:t>Reg. UE 679/2016</w:t>
      </w:r>
      <w:r>
        <w:t xml:space="preserve">, di poter rettificare i propri dati personali, ove questo non contrasti con la normativa vigente sulla conservazione dei dati stessi; </w:t>
      </w:r>
    </w:p>
    <w:p w14:paraId="18DB4145" w14:textId="79E60E0D" w:rsidR="00D4667B" w:rsidRDefault="00D4667B" w:rsidP="00674D12">
      <w:pPr>
        <w:pStyle w:val="Paragrafoelenco"/>
        <w:numPr>
          <w:ilvl w:val="0"/>
          <w:numId w:val="29"/>
        </w:numPr>
        <w:ind w:left="851" w:right="0"/>
      </w:pPr>
      <w:r>
        <w:t xml:space="preserve">diritto di chiedere al Titolare del trattamento, </w:t>
      </w:r>
      <w:r w:rsidR="0033380D">
        <w:t xml:space="preserve">art. </w:t>
      </w:r>
      <w:r>
        <w:t xml:space="preserve">17 </w:t>
      </w:r>
      <w:r w:rsidR="009C1F4C">
        <w:t>Reg. UE 679/2016</w:t>
      </w:r>
      <w:r>
        <w:t xml:space="preserve">, di poter cancellare i propri dati personali, ove questo non contrasti con la normativa vigente sulla conservazione dei dati stessi; </w:t>
      </w:r>
    </w:p>
    <w:p w14:paraId="0565A9AB" w14:textId="280577E6" w:rsidR="000B1AFF" w:rsidRDefault="00D4667B" w:rsidP="00674D12">
      <w:pPr>
        <w:pStyle w:val="Paragrafoelenco"/>
        <w:numPr>
          <w:ilvl w:val="0"/>
          <w:numId w:val="29"/>
        </w:numPr>
        <w:ind w:left="851" w:right="0"/>
      </w:pPr>
      <w:r>
        <w:t xml:space="preserve">diritto di chiedere al Titolare del trattamento, </w:t>
      </w:r>
      <w:r w:rsidR="0033380D">
        <w:t xml:space="preserve">art. </w:t>
      </w:r>
      <w:r>
        <w:t xml:space="preserve">18 </w:t>
      </w:r>
      <w:r w:rsidR="009C1F4C">
        <w:t>Reg. UE 679/2016</w:t>
      </w:r>
      <w:r>
        <w:t xml:space="preserve">, di poter limitare il trattamento dei propri dati personali; </w:t>
      </w:r>
    </w:p>
    <w:p w14:paraId="4EC62A11" w14:textId="4BDBF670" w:rsidR="001D5555" w:rsidRDefault="00D4667B" w:rsidP="00674D12">
      <w:pPr>
        <w:pStyle w:val="Paragrafoelenco"/>
        <w:numPr>
          <w:ilvl w:val="0"/>
          <w:numId w:val="29"/>
        </w:numPr>
        <w:ind w:left="851" w:right="0"/>
      </w:pPr>
      <w:r>
        <w:t xml:space="preserve">diritto di opporsi al trattamento, </w:t>
      </w:r>
      <w:r w:rsidR="0033380D">
        <w:t xml:space="preserve">art. </w:t>
      </w:r>
      <w:r>
        <w:t xml:space="preserve">21 </w:t>
      </w:r>
      <w:r w:rsidR="009C1F4C">
        <w:t>Reg. UE 679/2016</w:t>
      </w:r>
      <w:r w:rsidR="009C1F4C">
        <w:t>.</w:t>
      </w:r>
    </w:p>
    <w:p w14:paraId="416252C4" w14:textId="740E0ECE" w:rsidR="00D4667B" w:rsidRDefault="00D4667B" w:rsidP="00D4667B"/>
    <w:p w14:paraId="2D6A6EA2" w14:textId="77777777" w:rsidR="00D4667B" w:rsidRPr="00D4667B" w:rsidRDefault="00D4667B" w:rsidP="00D4667B">
      <w:pPr>
        <w:pStyle w:val="Defaul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D4667B">
        <w:rPr>
          <w:rFonts w:ascii="Century Gothic" w:hAnsi="Century Gothic" w:cs="Times New Roman"/>
          <w:b/>
          <w:color w:val="auto"/>
          <w:sz w:val="20"/>
          <w:szCs w:val="20"/>
        </w:rPr>
        <w:t xml:space="preserve">Diritto di presentare reclamo (Art. 13.2.d Regolamento 679/2016/UE) </w:t>
      </w:r>
    </w:p>
    <w:p w14:paraId="5A5ADA5D" w14:textId="410EA76F" w:rsidR="00D4667B" w:rsidRPr="00D4667B" w:rsidRDefault="005903F8" w:rsidP="00D4667B">
      <w:bookmarkStart w:id="8" w:name="_Hlk56083755"/>
      <w:r>
        <w:t xml:space="preserve">L’interessato </w:t>
      </w:r>
      <w:r w:rsidR="00D4667B" w:rsidRPr="00D4667B">
        <w:t xml:space="preserve">ha il diritto di proporre un reclamo all'Autorità Garante per la protezione dei dati personali per l’esercizio dei diritti </w:t>
      </w:r>
      <w:r>
        <w:t xml:space="preserve">in materia di trattamento </w:t>
      </w:r>
      <w:r w:rsidR="00D4667B" w:rsidRPr="00D4667B">
        <w:t>dei suoi dati personali</w:t>
      </w:r>
      <w:r>
        <w:t>.</w:t>
      </w:r>
    </w:p>
    <w:bookmarkEnd w:id="8"/>
    <w:p w14:paraId="61A2EBF7" w14:textId="77777777" w:rsidR="00D4667B" w:rsidRDefault="00D4667B" w:rsidP="001D5555">
      <w:pPr>
        <w:rPr>
          <w:b/>
        </w:rPr>
      </w:pPr>
    </w:p>
    <w:p w14:paraId="375F3C3C" w14:textId="27221596" w:rsidR="001D5555" w:rsidRPr="00337896" w:rsidRDefault="001D5555" w:rsidP="001D5555">
      <w:pPr>
        <w:rPr>
          <w:b/>
        </w:rPr>
      </w:pPr>
      <w:r w:rsidRPr="00337896">
        <w:rPr>
          <w:b/>
        </w:rPr>
        <w:t>Responsabile per la protezione dei dati</w:t>
      </w:r>
    </w:p>
    <w:p w14:paraId="5B96A2A9" w14:textId="1B275CFD" w:rsidR="001D5555" w:rsidRPr="00337896" w:rsidRDefault="001D5555" w:rsidP="001D5555">
      <w:r w:rsidRPr="00337896">
        <w:t xml:space="preserve">L’ente ha identificato il Responsabile per la Protezione dei dati (DPO) nella persona </w:t>
      </w:r>
      <w:r w:rsidR="00D4667B">
        <w:t>di</w:t>
      </w:r>
      <w:r w:rsidRPr="00337896">
        <w:t xml:space="preserve"> Davide Bariselli e-mail privacy@barisellistudio.it a cui può rivolgersi per esercitare i sui diritti in tema di trattamento dei dati.</w:t>
      </w:r>
    </w:p>
    <w:p w14:paraId="21F3FE47" w14:textId="77777777" w:rsidR="001D5555" w:rsidRPr="00337896" w:rsidRDefault="001D5555" w:rsidP="001D5555"/>
    <w:p w14:paraId="286EB326" w14:textId="77777777" w:rsidR="001D5555" w:rsidRPr="00337896" w:rsidRDefault="001D5555" w:rsidP="001D5555">
      <w:pPr>
        <w:rPr>
          <w:rStyle w:val="Enfasicorsivo"/>
        </w:rPr>
      </w:pPr>
      <w:bookmarkStart w:id="9" w:name="_Hlk34150696"/>
      <w:r w:rsidRPr="00337896">
        <w:rPr>
          <w:rStyle w:val="Enfasicorsivo"/>
        </w:rPr>
        <w:t>Titolare del Trattamento</w:t>
      </w:r>
    </w:p>
    <w:p w14:paraId="2649C32D" w14:textId="73B3DF4C" w:rsidR="0033380D" w:rsidRDefault="001D5555" w:rsidP="002063CD">
      <w:r w:rsidRPr="00337896">
        <w:t xml:space="preserve">Il Titolare del trattamento è Il Comune di </w:t>
      </w:r>
      <w:r w:rsidR="0033380D">
        <w:t>Ranica</w:t>
      </w:r>
    </w:p>
    <w:p w14:paraId="0AF1E6C5" w14:textId="77777777" w:rsidR="0033380D" w:rsidRDefault="001D5555" w:rsidP="002063CD">
      <w:pPr>
        <w:rPr>
          <w:sz w:val="21"/>
          <w:szCs w:val="21"/>
        </w:rPr>
      </w:pPr>
      <w:r w:rsidRPr="00337896">
        <w:t xml:space="preserve">con sede in </w:t>
      </w:r>
      <w:r w:rsidR="0033380D" w:rsidRPr="009A4DAE">
        <w:rPr>
          <w:sz w:val="21"/>
          <w:szCs w:val="21"/>
        </w:rPr>
        <w:t xml:space="preserve">Via </w:t>
      </w:r>
      <w:r w:rsidR="0033380D">
        <w:rPr>
          <w:sz w:val="21"/>
          <w:szCs w:val="21"/>
        </w:rPr>
        <w:t>Gavazzeni 1</w:t>
      </w:r>
      <w:r w:rsidR="0033380D" w:rsidRPr="009A4DAE">
        <w:rPr>
          <w:sz w:val="21"/>
          <w:szCs w:val="21"/>
        </w:rPr>
        <w:t>, </w:t>
      </w:r>
    </w:p>
    <w:p w14:paraId="589E18E6" w14:textId="1C50E975" w:rsidR="0033380D" w:rsidRPr="009C1F4C" w:rsidRDefault="0033380D" w:rsidP="002063CD">
      <w:pPr>
        <w:rPr>
          <w:sz w:val="21"/>
          <w:szCs w:val="21"/>
          <w:lang w:val="en-US"/>
        </w:rPr>
      </w:pPr>
      <w:r w:rsidRPr="009C1F4C">
        <w:rPr>
          <w:sz w:val="21"/>
          <w:szCs w:val="21"/>
          <w:lang w:val="en-US"/>
        </w:rPr>
        <w:t>tel. 035/479011 P.E.C: </w:t>
      </w:r>
      <w:hyperlink r:id="rId8" w:history="1">
        <w:r w:rsidRPr="009C1F4C">
          <w:rPr>
            <w:rStyle w:val="Collegamentoipertestuale"/>
            <w:sz w:val="21"/>
            <w:szCs w:val="21"/>
            <w:lang w:val="en-US"/>
          </w:rPr>
          <w:t>comune.ranica@pec.regione.lombardia.it</w:t>
        </w:r>
      </w:hyperlink>
      <w:r w:rsidRPr="009C1F4C">
        <w:rPr>
          <w:sz w:val="21"/>
          <w:szCs w:val="21"/>
          <w:lang w:val="en-US"/>
        </w:rPr>
        <w:t>.</w:t>
      </w:r>
    </w:p>
    <w:p w14:paraId="7D634C10" w14:textId="39C84293" w:rsidR="0033380D" w:rsidRPr="009C1F4C" w:rsidRDefault="0033380D" w:rsidP="001D5555">
      <w:pPr>
        <w:rPr>
          <w:lang w:val="en-US"/>
        </w:rPr>
      </w:pPr>
    </w:p>
    <w:p w14:paraId="3CAE95C6" w14:textId="77777777" w:rsidR="009C1F4C" w:rsidRDefault="001D5555" w:rsidP="001D5555">
      <w:pPr>
        <w:rPr>
          <w:lang w:val="en-US"/>
        </w:rPr>
      </w:pPr>
      <w:r w:rsidRPr="009C1F4C">
        <w:rPr>
          <w:lang w:val="en-US"/>
        </w:rPr>
        <w:t xml:space="preserve">    </w:t>
      </w:r>
    </w:p>
    <w:p w14:paraId="7E3ABC0D" w14:textId="77777777" w:rsidR="009C1F4C" w:rsidRDefault="009C1F4C" w:rsidP="001D5555">
      <w:pPr>
        <w:rPr>
          <w:lang w:val="en-US"/>
        </w:rPr>
      </w:pPr>
    </w:p>
    <w:p w14:paraId="722B87A4" w14:textId="77777777" w:rsidR="009C1F4C" w:rsidRDefault="009C1F4C" w:rsidP="009C1F4C">
      <w:pPr>
        <w:jc w:val="left"/>
        <w:rPr>
          <w:lang w:val="en-US"/>
        </w:rPr>
      </w:pPr>
    </w:p>
    <w:p w14:paraId="0AFFA4A1" w14:textId="77777777" w:rsidR="009C1F4C" w:rsidRDefault="009C1F4C" w:rsidP="009C1F4C">
      <w:pPr>
        <w:jc w:val="left"/>
        <w:rPr>
          <w:lang w:val="en-US"/>
        </w:rPr>
      </w:pPr>
      <w:r w:rsidRPr="009C1F4C">
        <w:t>Aggiornata</w:t>
      </w:r>
      <w:r>
        <w:rPr>
          <w:lang w:val="en-US"/>
        </w:rPr>
        <w:t xml:space="preserve"> al 28-10-2022</w:t>
      </w:r>
    </w:p>
    <w:p w14:paraId="2A1EB128" w14:textId="10B4AC18" w:rsidR="001D5555" w:rsidRPr="009C1F4C" w:rsidRDefault="001D5555" w:rsidP="001D5555">
      <w:pPr>
        <w:rPr>
          <w:lang w:val="en-US"/>
        </w:rPr>
      </w:pPr>
      <w:r w:rsidRPr="009C1F4C">
        <w:rPr>
          <w:lang w:val="en-US"/>
        </w:rPr>
        <w:t xml:space="preserve">         </w:t>
      </w:r>
      <w:bookmarkEnd w:id="5"/>
      <w:bookmarkEnd w:id="9"/>
    </w:p>
    <w:sectPr w:rsidR="001D5555" w:rsidRPr="009C1F4C" w:rsidSect="004609AA">
      <w:headerReference w:type="default" r:id="rId9"/>
      <w:footerReference w:type="default" r:id="rId10"/>
      <w:type w:val="continuous"/>
      <w:pgSz w:w="11907" w:h="16840"/>
      <w:pgMar w:top="1374" w:right="1304" w:bottom="851" w:left="1304" w:header="426" w:footer="4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8C70" w14:textId="77777777" w:rsidR="00217914" w:rsidRDefault="00217914" w:rsidP="0051600B">
      <w:r>
        <w:separator/>
      </w:r>
    </w:p>
  </w:endnote>
  <w:endnote w:type="continuationSeparator" w:id="0">
    <w:p w14:paraId="1C229284" w14:textId="77777777" w:rsidR="00217914" w:rsidRDefault="00217914" w:rsidP="0051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172724"/>
      <w:docPartObj>
        <w:docPartGallery w:val="Page Numbers (Bottom of Page)"/>
        <w:docPartUnique/>
      </w:docPartObj>
    </w:sdtPr>
    <w:sdtContent>
      <w:sdt>
        <w:sdtPr>
          <w:id w:val="672458642"/>
          <w:docPartObj>
            <w:docPartGallery w:val="Page Numbers (Top of Page)"/>
            <w:docPartUnique/>
          </w:docPartObj>
        </w:sdtPr>
        <w:sdtContent>
          <w:p w14:paraId="5960395E" w14:textId="77777777" w:rsidR="00D0454E" w:rsidRDefault="00D0454E" w:rsidP="001D5555">
            <w:pPr>
              <w:pStyle w:val="Pidipagina"/>
              <w:jc w:val="center"/>
            </w:pPr>
            <w:r>
              <w:t xml:space="preserve">Pag.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30F59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A30F59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B85AB6E" w14:textId="77777777" w:rsidR="00D0454E" w:rsidRDefault="00D0454E" w:rsidP="005160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4D1D" w14:textId="77777777" w:rsidR="00217914" w:rsidRDefault="00217914" w:rsidP="0051600B">
      <w:r>
        <w:separator/>
      </w:r>
    </w:p>
  </w:footnote>
  <w:footnote w:type="continuationSeparator" w:id="0">
    <w:p w14:paraId="78D1D8B7" w14:textId="77777777" w:rsidR="00217914" w:rsidRDefault="00217914" w:rsidP="0051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8359"/>
    </w:tblGrid>
    <w:tr w:rsidR="00B6760F" w14:paraId="09D6A8AE" w14:textId="77777777" w:rsidTr="004609AA">
      <w:trPr>
        <w:trHeight w:val="1266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3C6DA6" w14:textId="2C36960B" w:rsidR="00B6760F" w:rsidRDefault="0033380D" w:rsidP="0051600B">
          <w:pPr>
            <w:pStyle w:val="Intestazione"/>
            <w:rPr>
              <w:sz w:val="24"/>
            </w:rPr>
          </w:pPr>
          <w:bookmarkStart w:id="10" w:name="_Hlk485026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26EAF4" wp14:editId="279F5E96">
                <wp:simplePos x="0" y="0"/>
                <wp:positionH relativeFrom="column">
                  <wp:posOffset>60960</wp:posOffset>
                </wp:positionH>
                <wp:positionV relativeFrom="paragraph">
                  <wp:posOffset>3175</wp:posOffset>
                </wp:positionV>
                <wp:extent cx="571500" cy="747395"/>
                <wp:effectExtent l="0" t="0" r="0" b="0"/>
                <wp:wrapNone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1CBB1-20BA-4D51-ADCB-C287BCAE05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5BC1CBB1-20BA-4D51-ADCB-C287BCAE05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475C22" w14:textId="7743384B" w:rsidR="00FE3F7D" w:rsidRPr="0051600B" w:rsidRDefault="00B6760F" w:rsidP="0051600B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 w:rsidRPr="0051600B">
            <w:rPr>
              <w:b/>
              <w:bCs/>
              <w:sz w:val="24"/>
              <w:szCs w:val="24"/>
            </w:rPr>
            <w:t>INFORM</w:t>
          </w:r>
          <w:r w:rsidR="00FE3F7D" w:rsidRPr="0051600B">
            <w:rPr>
              <w:b/>
              <w:bCs/>
              <w:sz w:val="24"/>
              <w:szCs w:val="24"/>
            </w:rPr>
            <w:t>ATIVA</w:t>
          </w:r>
          <w:r w:rsidR="0051600B">
            <w:rPr>
              <w:b/>
              <w:bCs/>
              <w:sz w:val="24"/>
              <w:szCs w:val="24"/>
            </w:rPr>
            <w:t xml:space="preserve"> sul TRATTAMENTO DEI DATI NEL </w:t>
          </w:r>
          <w:r w:rsidR="00FE3F7D" w:rsidRPr="0051600B">
            <w:rPr>
              <w:b/>
              <w:bCs/>
              <w:sz w:val="24"/>
              <w:szCs w:val="24"/>
            </w:rPr>
            <w:t xml:space="preserve">PROCESSO DI SELEZIONE </w:t>
          </w:r>
          <w:r w:rsidR="00FE3F7D" w:rsidRPr="00DB6AE4">
            <w:rPr>
              <w:b/>
              <w:bCs/>
              <w:sz w:val="22"/>
              <w:szCs w:val="22"/>
            </w:rPr>
            <w:t xml:space="preserve">DEL </w:t>
          </w:r>
          <w:r w:rsidRPr="00DB6AE4">
            <w:rPr>
              <w:b/>
              <w:bCs/>
              <w:sz w:val="22"/>
              <w:szCs w:val="22"/>
            </w:rPr>
            <w:t>PERSONAL</w:t>
          </w:r>
          <w:r w:rsidR="00FE3F7D" w:rsidRPr="00DB6AE4">
            <w:rPr>
              <w:b/>
              <w:bCs/>
              <w:sz w:val="22"/>
              <w:szCs w:val="22"/>
            </w:rPr>
            <w:t>E</w:t>
          </w:r>
          <w:r w:rsidR="003471E9" w:rsidRPr="00DB6AE4">
            <w:rPr>
              <w:b/>
              <w:bCs/>
              <w:sz w:val="22"/>
              <w:szCs w:val="22"/>
            </w:rPr>
            <w:t xml:space="preserve"> (art 13-14 RUE 679/2016)</w:t>
          </w:r>
        </w:p>
        <w:p w14:paraId="21A674AC" w14:textId="73B8236B" w:rsidR="00B6760F" w:rsidRPr="001E03F9" w:rsidRDefault="001E50D1" w:rsidP="0051600B">
          <w:pPr>
            <w:pStyle w:val="Intestazione"/>
            <w:jc w:val="center"/>
            <w:rPr>
              <w:b/>
            </w:rPr>
          </w:pPr>
          <w:r w:rsidRPr="00132DFB">
            <w:rPr>
              <w:shd w:val="clear" w:color="auto" w:fill="FFFFFF"/>
            </w:rPr>
            <w:t xml:space="preserve">Comune di </w:t>
          </w:r>
          <w:r w:rsidR="0033380D">
            <w:rPr>
              <w:shd w:val="clear" w:color="auto" w:fill="FFFFFF"/>
            </w:rPr>
            <w:t>Ranica</w:t>
          </w:r>
        </w:p>
      </w:tc>
      <w:bookmarkEnd w:id="10"/>
    </w:tr>
  </w:tbl>
  <w:p w14:paraId="0B11C58D" w14:textId="2E04B999" w:rsidR="009E0608" w:rsidRDefault="007E5F4C" w:rsidP="0051600B">
    <w:pPr>
      <w:pStyle w:val="Intestazione"/>
      <w:rPr>
        <w:rFonts w:ascii="Microsoft Sans Serif" w:hAnsi="Microsoft Sans Serif" w:cs="Microsoft Sans Serif"/>
        <w:color w:val="993300"/>
        <w:kern w:val="48"/>
        <w:sz w:val="16"/>
        <w:lang w:val="fr-FR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74C5C4"/>
    <w:multiLevelType w:val="hybridMultilevel"/>
    <w:tmpl w:val="C5FD76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0CA359"/>
    <w:multiLevelType w:val="hybridMultilevel"/>
    <w:tmpl w:val="19E5B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2A529D8"/>
    <w:multiLevelType w:val="hybridMultilevel"/>
    <w:tmpl w:val="113EF8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75368"/>
    <w:multiLevelType w:val="hybridMultilevel"/>
    <w:tmpl w:val="0A98C9C8"/>
    <w:lvl w:ilvl="0" w:tplc="BCE63718">
      <w:start w:val="4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CF12AFC"/>
    <w:multiLevelType w:val="hybridMultilevel"/>
    <w:tmpl w:val="9948C9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11214"/>
    <w:multiLevelType w:val="hybridMultilevel"/>
    <w:tmpl w:val="A6C20BDC"/>
    <w:lvl w:ilvl="0" w:tplc="2774E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84F7D"/>
    <w:multiLevelType w:val="hybridMultilevel"/>
    <w:tmpl w:val="49C6A48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407B8"/>
    <w:multiLevelType w:val="hybridMultilevel"/>
    <w:tmpl w:val="A044D8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13C61"/>
    <w:multiLevelType w:val="hybridMultilevel"/>
    <w:tmpl w:val="0C9CF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35A25"/>
    <w:multiLevelType w:val="hybridMultilevel"/>
    <w:tmpl w:val="E2463B14"/>
    <w:lvl w:ilvl="0" w:tplc="3C4A3E8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27AD1"/>
    <w:multiLevelType w:val="hybridMultilevel"/>
    <w:tmpl w:val="082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A6BC0"/>
    <w:multiLevelType w:val="hybridMultilevel"/>
    <w:tmpl w:val="E54E773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E2F6C02"/>
    <w:multiLevelType w:val="hybridMultilevel"/>
    <w:tmpl w:val="C1F80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E1E"/>
    <w:multiLevelType w:val="hybridMultilevel"/>
    <w:tmpl w:val="31584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1258B"/>
    <w:multiLevelType w:val="hybridMultilevel"/>
    <w:tmpl w:val="1EDC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7714"/>
    <w:multiLevelType w:val="hybridMultilevel"/>
    <w:tmpl w:val="D0CCC54A"/>
    <w:lvl w:ilvl="0" w:tplc="0F58FA52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2230C74"/>
    <w:multiLevelType w:val="hybridMultilevel"/>
    <w:tmpl w:val="C4989F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D23B28"/>
    <w:multiLevelType w:val="hybridMultilevel"/>
    <w:tmpl w:val="681E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7121"/>
    <w:multiLevelType w:val="hybridMultilevel"/>
    <w:tmpl w:val="B2CCBCF0"/>
    <w:lvl w:ilvl="0" w:tplc="5CBAA94C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B3618"/>
    <w:multiLevelType w:val="hybridMultilevel"/>
    <w:tmpl w:val="DCB0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87173"/>
    <w:multiLevelType w:val="hybridMultilevel"/>
    <w:tmpl w:val="32C0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1284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955E69"/>
    <w:multiLevelType w:val="hybridMultilevel"/>
    <w:tmpl w:val="587ADA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223FF"/>
    <w:multiLevelType w:val="hybridMultilevel"/>
    <w:tmpl w:val="37C63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A345A"/>
    <w:multiLevelType w:val="hybridMultilevel"/>
    <w:tmpl w:val="5172075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C4535C"/>
    <w:multiLevelType w:val="hybridMultilevel"/>
    <w:tmpl w:val="7334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C06D5"/>
    <w:multiLevelType w:val="hybridMultilevel"/>
    <w:tmpl w:val="9E6AEE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5263AE"/>
    <w:multiLevelType w:val="hybridMultilevel"/>
    <w:tmpl w:val="A5A2C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B7DC6"/>
    <w:multiLevelType w:val="hybridMultilevel"/>
    <w:tmpl w:val="D5DC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140774">
    <w:abstractNumId w:val="23"/>
  </w:num>
  <w:num w:numId="2" w16cid:durableId="1592354269">
    <w:abstractNumId w:val="4"/>
  </w:num>
  <w:num w:numId="3" w16cid:durableId="1550535615">
    <w:abstractNumId w:val="17"/>
  </w:num>
  <w:num w:numId="4" w16cid:durableId="217909566">
    <w:abstractNumId w:val="10"/>
  </w:num>
  <w:num w:numId="5" w16cid:durableId="1612084963">
    <w:abstractNumId w:val="24"/>
  </w:num>
  <w:num w:numId="6" w16cid:durableId="568031539">
    <w:abstractNumId w:val="18"/>
  </w:num>
  <w:num w:numId="7" w16cid:durableId="613367017">
    <w:abstractNumId w:val="6"/>
  </w:num>
  <w:num w:numId="8" w16cid:durableId="360983421">
    <w:abstractNumId w:val="7"/>
  </w:num>
  <w:num w:numId="9" w16cid:durableId="214858108">
    <w:abstractNumId w:val="3"/>
  </w:num>
  <w:num w:numId="10" w16cid:durableId="1887718775">
    <w:abstractNumId w:val="21"/>
  </w:num>
  <w:num w:numId="11" w16cid:durableId="456988294">
    <w:abstractNumId w:val="8"/>
  </w:num>
  <w:num w:numId="12" w16cid:durableId="1875313271">
    <w:abstractNumId w:val="5"/>
  </w:num>
  <w:num w:numId="13" w16cid:durableId="726421289">
    <w:abstractNumId w:val="26"/>
  </w:num>
  <w:num w:numId="14" w16cid:durableId="477382605">
    <w:abstractNumId w:val="28"/>
  </w:num>
  <w:num w:numId="15" w16cid:durableId="2034307238">
    <w:abstractNumId w:val="14"/>
  </w:num>
  <w:num w:numId="16" w16cid:durableId="329136992">
    <w:abstractNumId w:val="15"/>
  </w:num>
  <w:num w:numId="17" w16cid:durableId="1339044432">
    <w:abstractNumId w:val="19"/>
  </w:num>
  <w:num w:numId="18" w16cid:durableId="1708293908">
    <w:abstractNumId w:val="12"/>
  </w:num>
  <w:num w:numId="19" w16cid:durableId="869759205">
    <w:abstractNumId w:val="2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 w16cid:durableId="1594777310">
    <w:abstractNumId w:val="29"/>
  </w:num>
  <w:num w:numId="21" w16cid:durableId="1570649329">
    <w:abstractNumId w:val="22"/>
  </w:num>
  <w:num w:numId="22" w16cid:durableId="532037394">
    <w:abstractNumId w:val="25"/>
  </w:num>
  <w:num w:numId="23" w16cid:durableId="1372806300">
    <w:abstractNumId w:val="27"/>
  </w:num>
  <w:num w:numId="24" w16cid:durableId="1214123840">
    <w:abstractNumId w:val="9"/>
  </w:num>
  <w:num w:numId="25" w16cid:durableId="843664019">
    <w:abstractNumId w:val="1"/>
  </w:num>
  <w:num w:numId="26" w16cid:durableId="55133245">
    <w:abstractNumId w:val="0"/>
  </w:num>
  <w:num w:numId="27" w16cid:durableId="357895485">
    <w:abstractNumId w:val="16"/>
  </w:num>
  <w:num w:numId="28" w16cid:durableId="1051265920">
    <w:abstractNumId w:val="30"/>
  </w:num>
  <w:num w:numId="29" w16cid:durableId="778179769">
    <w:abstractNumId w:val="20"/>
  </w:num>
  <w:num w:numId="30" w16cid:durableId="1099107765">
    <w:abstractNumId w:val="11"/>
  </w:num>
  <w:num w:numId="31" w16cid:durableId="1156341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08"/>
    <w:rsid w:val="00023231"/>
    <w:rsid w:val="00063C52"/>
    <w:rsid w:val="000B1AFF"/>
    <w:rsid w:val="000C5D8B"/>
    <w:rsid w:val="00116879"/>
    <w:rsid w:val="00145E0E"/>
    <w:rsid w:val="00157B89"/>
    <w:rsid w:val="0016691B"/>
    <w:rsid w:val="001851A4"/>
    <w:rsid w:val="0019084F"/>
    <w:rsid w:val="001B103B"/>
    <w:rsid w:val="001B380B"/>
    <w:rsid w:val="001D5555"/>
    <w:rsid w:val="001E03F9"/>
    <w:rsid w:val="001E50D1"/>
    <w:rsid w:val="001E771B"/>
    <w:rsid w:val="002039D6"/>
    <w:rsid w:val="002063CD"/>
    <w:rsid w:val="00217914"/>
    <w:rsid w:val="002257DA"/>
    <w:rsid w:val="00240A03"/>
    <w:rsid w:val="002A37A8"/>
    <w:rsid w:val="002A5594"/>
    <w:rsid w:val="002B60FF"/>
    <w:rsid w:val="002C109C"/>
    <w:rsid w:val="002C1B0E"/>
    <w:rsid w:val="002F764B"/>
    <w:rsid w:val="00302444"/>
    <w:rsid w:val="0030361B"/>
    <w:rsid w:val="00313B0D"/>
    <w:rsid w:val="00322ED9"/>
    <w:rsid w:val="0033380D"/>
    <w:rsid w:val="003465D5"/>
    <w:rsid w:val="003471E9"/>
    <w:rsid w:val="00354709"/>
    <w:rsid w:val="00355DD2"/>
    <w:rsid w:val="00356FD6"/>
    <w:rsid w:val="003612B4"/>
    <w:rsid w:val="003746E8"/>
    <w:rsid w:val="003806AC"/>
    <w:rsid w:val="003941BA"/>
    <w:rsid w:val="003C1C3E"/>
    <w:rsid w:val="003D7A47"/>
    <w:rsid w:val="003F6C38"/>
    <w:rsid w:val="00445EC0"/>
    <w:rsid w:val="00450A89"/>
    <w:rsid w:val="00452B17"/>
    <w:rsid w:val="00455203"/>
    <w:rsid w:val="004609AA"/>
    <w:rsid w:val="00493B9D"/>
    <w:rsid w:val="004A5FBD"/>
    <w:rsid w:val="004C42F8"/>
    <w:rsid w:val="004D6505"/>
    <w:rsid w:val="004D7E21"/>
    <w:rsid w:val="004E7EBD"/>
    <w:rsid w:val="005112DB"/>
    <w:rsid w:val="0051600B"/>
    <w:rsid w:val="005275F7"/>
    <w:rsid w:val="00540337"/>
    <w:rsid w:val="00552D91"/>
    <w:rsid w:val="005903F8"/>
    <w:rsid w:val="005B3D7B"/>
    <w:rsid w:val="005B406F"/>
    <w:rsid w:val="005F3BC8"/>
    <w:rsid w:val="00636875"/>
    <w:rsid w:val="006369DF"/>
    <w:rsid w:val="0064216C"/>
    <w:rsid w:val="0065634C"/>
    <w:rsid w:val="006568A1"/>
    <w:rsid w:val="006574F6"/>
    <w:rsid w:val="00671A7C"/>
    <w:rsid w:val="00674D12"/>
    <w:rsid w:val="0067504F"/>
    <w:rsid w:val="00690D0E"/>
    <w:rsid w:val="00691962"/>
    <w:rsid w:val="006A4C8F"/>
    <w:rsid w:val="006D4714"/>
    <w:rsid w:val="006E0E34"/>
    <w:rsid w:val="006F0038"/>
    <w:rsid w:val="006F5085"/>
    <w:rsid w:val="007049DB"/>
    <w:rsid w:val="007073D8"/>
    <w:rsid w:val="007C55A4"/>
    <w:rsid w:val="007E5F4C"/>
    <w:rsid w:val="007E7899"/>
    <w:rsid w:val="00827321"/>
    <w:rsid w:val="00850B23"/>
    <w:rsid w:val="00862BF5"/>
    <w:rsid w:val="008B0CF9"/>
    <w:rsid w:val="008D535B"/>
    <w:rsid w:val="008E4961"/>
    <w:rsid w:val="0090328F"/>
    <w:rsid w:val="009078E6"/>
    <w:rsid w:val="00932FAF"/>
    <w:rsid w:val="00954723"/>
    <w:rsid w:val="0099699D"/>
    <w:rsid w:val="009A200D"/>
    <w:rsid w:val="009A4DAE"/>
    <w:rsid w:val="009B08FD"/>
    <w:rsid w:val="009B23A6"/>
    <w:rsid w:val="009C1F4C"/>
    <w:rsid w:val="009E0608"/>
    <w:rsid w:val="009E1695"/>
    <w:rsid w:val="009F7370"/>
    <w:rsid w:val="00A02E2F"/>
    <w:rsid w:val="00A30F59"/>
    <w:rsid w:val="00A52556"/>
    <w:rsid w:val="00A550AE"/>
    <w:rsid w:val="00A754BD"/>
    <w:rsid w:val="00A929C6"/>
    <w:rsid w:val="00AB75E2"/>
    <w:rsid w:val="00AD0DF1"/>
    <w:rsid w:val="00AE54ED"/>
    <w:rsid w:val="00B02D71"/>
    <w:rsid w:val="00B174EE"/>
    <w:rsid w:val="00B176DF"/>
    <w:rsid w:val="00B26421"/>
    <w:rsid w:val="00B33184"/>
    <w:rsid w:val="00B366E0"/>
    <w:rsid w:val="00B37674"/>
    <w:rsid w:val="00B46E7F"/>
    <w:rsid w:val="00B6760F"/>
    <w:rsid w:val="00B8011D"/>
    <w:rsid w:val="00BB5375"/>
    <w:rsid w:val="00BC1693"/>
    <w:rsid w:val="00BC5ADB"/>
    <w:rsid w:val="00BE68B5"/>
    <w:rsid w:val="00BE6D63"/>
    <w:rsid w:val="00C05C8E"/>
    <w:rsid w:val="00C23006"/>
    <w:rsid w:val="00C45F88"/>
    <w:rsid w:val="00C54CE1"/>
    <w:rsid w:val="00C62964"/>
    <w:rsid w:val="00C6561B"/>
    <w:rsid w:val="00C75171"/>
    <w:rsid w:val="00CA723E"/>
    <w:rsid w:val="00CD1C84"/>
    <w:rsid w:val="00CD3895"/>
    <w:rsid w:val="00CD4C89"/>
    <w:rsid w:val="00CE3FA5"/>
    <w:rsid w:val="00D0454E"/>
    <w:rsid w:val="00D158BC"/>
    <w:rsid w:val="00D1789D"/>
    <w:rsid w:val="00D27A93"/>
    <w:rsid w:val="00D45368"/>
    <w:rsid w:val="00D4667B"/>
    <w:rsid w:val="00D531A9"/>
    <w:rsid w:val="00D66DA4"/>
    <w:rsid w:val="00D70FEE"/>
    <w:rsid w:val="00D82B27"/>
    <w:rsid w:val="00DA636B"/>
    <w:rsid w:val="00DB6AE4"/>
    <w:rsid w:val="00DD4FD5"/>
    <w:rsid w:val="00E025D0"/>
    <w:rsid w:val="00E277A4"/>
    <w:rsid w:val="00E550B7"/>
    <w:rsid w:val="00E66CCB"/>
    <w:rsid w:val="00E75F99"/>
    <w:rsid w:val="00EA4653"/>
    <w:rsid w:val="00F037D7"/>
    <w:rsid w:val="00F06D0E"/>
    <w:rsid w:val="00F13D8C"/>
    <w:rsid w:val="00F26A57"/>
    <w:rsid w:val="00F605DE"/>
    <w:rsid w:val="00F713C7"/>
    <w:rsid w:val="00F76C6D"/>
    <w:rsid w:val="00F809A9"/>
    <w:rsid w:val="00F8187B"/>
    <w:rsid w:val="00F81AD6"/>
    <w:rsid w:val="00FB1E3E"/>
    <w:rsid w:val="00FC153C"/>
    <w:rsid w:val="00FC5A3E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B067D6"/>
  <w15:chartTrackingRefBased/>
  <w15:docId w15:val="{4C9C69E3-1A5E-4E06-B0BF-20F2967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600B"/>
    <w:pPr>
      <w:ind w:right="-1"/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Black" w:hAnsi="Arial Black"/>
      <w:color w:val="800000"/>
      <w:spacing w:val="-10"/>
      <w:sz w:val="40"/>
      <w:lang w:val="en-US"/>
    </w:rPr>
  </w:style>
  <w:style w:type="paragraph" w:styleId="Titolo3">
    <w:name w:val="heading 3"/>
    <w:basedOn w:val="Normale"/>
    <w:next w:val="Normale"/>
    <w:qFormat/>
    <w:pPr>
      <w:keepNext/>
      <w:framePr w:hSpace="142" w:wrap="auto" w:vAnchor="page" w:hAnchor="page" w:x="852" w:y="1589"/>
      <w:tabs>
        <w:tab w:val="left" w:pos="3869"/>
      </w:tabs>
      <w:ind w:right="-442"/>
      <w:suppressOverlap/>
      <w:outlineLvl w:val="2"/>
    </w:pPr>
    <w:rPr>
      <w:rFonts w:ascii="Helvetica" w:hAnsi="Helvetica"/>
      <w:b/>
      <w:color w:val="800000"/>
      <w:kern w:val="48"/>
      <w:sz w:val="16"/>
    </w:rPr>
  </w:style>
  <w:style w:type="paragraph" w:styleId="Titolo5">
    <w:name w:val="heading 5"/>
    <w:basedOn w:val="Normale"/>
    <w:next w:val="Normale"/>
    <w:qFormat/>
    <w:pPr>
      <w:keepNext/>
      <w:framePr w:hSpace="142" w:wrap="auto" w:vAnchor="page" w:hAnchor="page" w:x="795" w:y="1645"/>
      <w:tabs>
        <w:tab w:val="left" w:pos="3869"/>
      </w:tabs>
      <w:ind w:right="-442"/>
      <w:suppressOverlap/>
      <w:outlineLvl w:val="4"/>
    </w:pPr>
    <w:rPr>
      <w:rFonts w:ascii="Helvetica" w:hAnsi="Helvetica"/>
      <w:b/>
      <w:color w:val="800000"/>
      <w:kern w:val="48"/>
      <w:sz w:val="1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bCs/>
      <w:color w:val="FF0000"/>
      <w:spacing w:val="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D4F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FD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9078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078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54E"/>
    <w:rPr>
      <w:rFonts w:ascii="Century Gothic" w:hAnsi="Century Gothic"/>
      <w:sz w:val="22"/>
    </w:rPr>
  </w:style>
  <w:style w:type="paragraph" w:styleId="Paragrafoelenco">
    <w:name w:val="List Paragraph"/>
    <w:basedOn w:val="Normale"/>
    <w:uiPriority w:val="34"/>
    <w:qFormat/>
    <w:rsid w:val="000C5D8B"/>
    <w:pPr>
      <w:contextualSpacing/>
    </w:pPr>
  </w:style>
  <w:style w:type="character" w:styleId="Enfasicorsivo">
    <w:name w:val="Emphasis"/>
    <w:qFormat/>
    <w:rsid w:val="007C55A4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B6760F"/>
    <w:rPr>
      <w:rFonts w:ascii="Century Gothic" w:hAnsi="Century Gothic"/>
      <w:sz w:val="22"/>
    </w:rPr>
  </w:style>
  <w:style w:type="paragraph" w:styleId="NormaleWeb">
    <w:name w:val="Normal (Web)"/>
    <w:basedOn w:val="Normale"/>
    <w:uiPriority w:val="99"/>
    <w:unhideWhenUsed/>
    <w:rsid w:val="004D6505"/>
    <w:pPr>
      <w:spacing w:before="100" w:beforeAutospacing="1" w:after="100" w:afterAutospacing="1"/>
      <w:ind w:right="0"/>
      <w:jc w:val="left"/>
    </w:pPr>
    <w:rPr>
      <w:rFonts w:ascii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187B"/>
    <w:rPr>
      <w:color w:val="605E5C"/>
      <w:shd w:val="clear" w:color="auto" w:fill="E1DFDD"/>
    </w:rPr>
  </w:style>
  <w:style w:type="paragraph" w:customStyle="1" w:styleId="Default">
    <w:name w:val="Default"/>
    <w:rsid w:val="00450A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7C55A4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7C55A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anica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TENTE~1.DOM\IMPOST~1\Temp\notes2EA916\~69758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C6C4-0533-4B56-96C8-D048D273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~6975812</Template>
  <TotalTime>9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Spett.le</vt:lpstr>
    </vt:vector>
  </TitlesOfParts>
  <Company>Socotherm S.r.l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</dc:title>
  <dc:subject/>
  <dc:creator>utented1</dc:creator>
  <cp:keywords/>
  <dc:description/>
  <cp:lastModifiedBy>Davide Mario Bariselli</cp:lastModifiedBy>
  <cp:revision>7</cp:revision>
  <cp:lastPrinted>2017-11-21T11:04:00Z</cp:lastPrinted>
  <dcterms:created xsi:type="dcterms:W3CDTF">2020-11-24T16:58:00Z</dcterms:created>
  <dcterms:modified xsi:type="dcterms:W3CDTF">2022-10-28T16:38:00Z</dcterms:modified>
</cp:coreProperties>
</file>